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0" w:rsidRDefault="00E26F00" w:rsidP="00FF138F">
      <w:pPr>
        <w:ind w:firstLine="72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Parent Night funding/ Money Information</w:t>
      </w:r>
    </w:p>
    <w:p w:rsidR="00E26F00" w:rsidRDefault="00E26F0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  <w:u w:val="single"/>
        </w:rPr>
        <w:t>Title 1 Funding</w:t>
      </w:r>
    </w:p>
    <w:p w:rsidR="00E26F00" w:rsidRPr="00401258" w:rsidRDefault="00E26F00">
      <w:pPr>
        <w:rPr>
          <w:b/>
          <w:sz w:val="40"/>
          <w:szCs w:val="40"/>
        </w:rPr>
      </w:pPr>
      <w:r w:rsidRPr="00401258">
        <w:rPr>
          <w:b/>
          <w:sz w:val="40"/>
          <w:szCs w:val="40"/>
        </w:rPr>
        <w:t>When: Thursday, October 13, 2014</w:t>
      </w:r>
    </w:p>
    <w:p w:rsidR="00E26F00" w:rsidRPr="00401258" w:rsidRDefault="00E26F00">
      <w:pPr>
        <w:rPr>
          <w:b/>
          <w:sz w:val="40"/>
          <w:szCs w:val="40"/>
        </w:rPr>
      </w:pPr>
      <w:r w:rsidRPr="00401258">
        <w:rPr>
          <w:b/>
          <w:sz w:val="40"/>
          <w:szCs w:val="40"/>
        </w:rPr>
        <w:t>Time: 6 pm-7 pm</w:t>
      </w:r>
    </w:p>
    <w:p w:rsidR="00E26F00" w:rsidRPr="00401258" w:rsidRDefault="00E26F00">
      <w:pPr>
        <w:rPr>
          <w:b/>
          <w:sz w:val="40"/>
          <w:szCs w:val="40"/>
        </w:rPr>
      </w:pPr>
      <w:r w:rsidRPr="00401258">
        <w:rPr>
          <w:b/>
          <w:sz w:val="40"/>
          <w:szCs w:val="40"/>
        </w:rPr>
        <w:t>Where: Olympic High School, Multi-Purpose Room</w:t>
      </w:r>
    </w:p>
    <w:p w:rsidR="00E26F00" w:rsidRPr="00401258" w:rsidRDefault="00E26F00">
      <w:pPr>
        <w:rPr>
          <w:b/>
          <w:sz w:val="40"/>
          <w:szCs w:val="40"/>
        </w:rPr>
      </w:pPr>
      <w:r w:rsidRPr="00401258">
        <w:rPr>
          <w:b/>
          <w:sz w:val="40"/>
          <w:szCs w:val="40"/>
        </w:rPr>
        <w:t>Snacks and Refreshments available</w:t>
      </w:r>
    </w:p>
    <w:p w:rsidR="00E26F00" w:rsidRPr="00401258" w:rsidRDefault="00E26F00" w:rsidP="00401258">
      <w:pPr>
        <w:ind w:left="1440" w:firstLine="720"/>
        <w:rPr>
          <w:b/>
          <w:sz w:val="40"/>
          <w:szCs w:val="40"/>
        </w:rPr>
      </w:pPr>
      <w:r w:rsidRPr="007D31F2">
        <w:rPr>
          <w:rFonts w:ascii="Helvetica" w:hAnsi="Helvetica" w:cs="Helvetica"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5_1415315188488_588" o:spid="_x0000_i1025" type="#_x0000_t75" alt="http://1.bp.blogspot.com/-HPJTpEXfhec/T7qXP8_yymI/AAAAAAAAATg/46eO5hUGEQk/s1600/parent-meeting-2.jpg" style="width:226.5pt;height:205.5pt;visibility:visible">
            <v:imagedata r:id="rId4" o:title=""/>
          </v:shape>
        </w:pict>
      </w:r>
      <w:bookmarkStart w:id="0" w:name="_GoBack"/>
      <w:bookmarkEnd w:id="0"/>
    </w:p>
    <w:p w:rsidR="00E26F00" w:rsidRPr="00401258" w:rsidRDefault="00E26F00">
      <w:pPr>
        <w:rPr>
          <w:b/>
          <w:sz w:val="40"/>
          <w:szCs w:val="40"/>
        </w:rPr>
      </w:pPr>
      <w:r w:rsidRPr="00401258">
        <w:rPr>
          <w:b/>
          <w:sz w:val="40"/>
          <w:szCs w:val="40"/>
        </w:rPr>
        <w:t>Students, parents/ guardians and community members are invited to a workshop focused on Title 1 Funds at Olympic High School. The purpose is to learn about the amount of Title 1 funds allotted by Olympic High School. The goal is to discuss the guidelines about how to spend Title 1 funds. The objective is to identify various resources and materials which can be purchased by using Title 1 Funds. Please, if you have any questions or concerns, contact Mr. Lopes, Principal at (925) 687-0363 ext. 3000 or lopesM@MDUSD.org.</w:t>
      </w:r>
    </w:p>
    <w:p w:rsidR="00E26F00" w:rsidRPr="00401258" w:rsidRDefault="00E26F00">
      <w:pPr>
        <w:rPr>
          <w:b/>
          <w:sz w:val="40"/>
          <w:szCs w:val="40"/>
        </w:rPr>
      </w:pPr>
    </w:p>
    <w:sectPr w:rsidR="00E26F00" w:rsidRPr="00401258" w:rsidSect="005E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3D"/>
    <w:rsid w:val="000F56C7"/>
    <w:rsid w:val="00126FD5"/>
    <w:rsid w:val="00401258"/>
    <w:rsid w:val="005E5329"/>
    <w:rsid w:val="007D31F2"/>
    <w:rsid w:val="007F6C45"/>
    <w:rsid w:val="008149D1"/>
    <w:rsid w:val="00B47BF2"/>
    <w:rsid w:val="00B57E23"/>
    <w:rsid w:val="00E26F00"/>
    <w:rsid w:val="00E45D3D"/>
    <w:rsid w:val="00EF4A6E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</Words>
  <Characters>609</Characters>
  <Application>Microsoft Office Outlook</Application>
  <DocSecurity>0</DocSecurity>
  <Lines>0</Lines>
  <Paragraphs>0</Paragraphs>
  <ScaleCrop>false</ScaleCrop>
  <Company>MDUSD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Night funding/ Money Information</dc:title>
  <dc:subject/>
  <dc:creator>Windows User</dc:creator>
  <cp:keywords/>
  <dc:description/>
  <cp:lastModifiedBy>Skip Weinstock</cp:lastModifiedBy>
  <cp:revision>2</cp:revision>
  <dcterms:created xsi:type="dcterms:W3CDTF">2015-02-04T02:24:00Z</dcterms:created>
  <dcterms:modified xsi:type="dcterms:W3CDTF">2015-02-04T02:24:00Z</dcterms:modified>
</cp:coreProperties>
</file>