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A" w:rsidRPr="00AB72AF" w:rsidRDefault="000D4C7A" w:rsidP="00B429FF">
      <w:pPr>
        <w:jc w:val="center"/>
        <w:rPr>
          <w:b/>
          <w:sz w:val="40"/>
          <w:szCs w:val="40"/>
        </w:rPr>
      </w:pPr>
    </w:p>
    <w:p w:rsidR="000D4C7A" w:rsidRDefault="000D4C7A" w:rsidP="00B429FF">
      <w:pPr>
        <w:jc w:val="center"/>
        <w:rPr>
          <w:b/>
          <w:sz w:val="40"/>
          <w:szCs w:val="40"/>
        </w:rPr>
      </w:pPr>
      <w:r w:rsidRPr="00AB72AF">
        <w:rPr>
          <w:b/>
          <w:sz w:val="40"/>
          <w:szCs w:val="40"/>
        </w:rPr>
        <w:t>LATINO/HISPANIC PARENT /GUARDIAN  CONFERENCE</w:t>
      </w:r>
    </w:p>
    <w:p w:rsidR="000D4C7A" w:rsidRPr="00AB72AF" w:rsidRDefault="000D4C7A" w:rsidP="00B429FF">
      <w:pPr>
        <w:jc w:val="center"/>
        <w:rPr>
          <w:b/>
          <w:sz w:val="40"/>
          <w:szCs w:val="40"/>
        </w:rPr>
      </w:pPr>
    </w:p>
    <w:p w:rsidR="000D4C7A" w:rsidRDefault="000D4C7A" w:rsidP="00B429FF">
      <w:pPr>
        <w:jc w:val="center"/>
        <w:rPr>
          <w:b/>
          <w:sz w:val="96"/>
          <w:szCs w:val="96"/>
        </w:rPr>
      </w:pPr>
      <w:hyperlink r:id="rId4" w:history="1">
        <w:r w:rsidRPr="00E55040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9" o:spid="_x0000_i1025" type="#_x0000_t75" alt="http://t1.gstatic.com/images?q=tbn:ANd9GcQV1vJ5h1wvIl7R3cC5LdEQGjUMQtyCrVBeRyEmY9X6yLofHmLx" href="http://www.google.com/imgres?imgurl=http://4.bp.blogspot.com/-quzNW9h3n4g/ULklJdWiwLI/AAAAAAAAAMM/NKZfNVK2Lt8/s1600/l.png&amp;imgrefurl=http://pixgood.com/latinos-unidos.html&amp;docid=k6vDnTgHhZnsqM&amp;tbnid=5e-FXuxe-CB1zM:&amp;w=600&amp;h=600&amp;ei=95LKVMTAKcHgoAT7koBo&amp;ved=0CAIQxiAwAA&amp;iact" style="width:168.75pt;height:168.75pt;visibility:visible" o:button="t">
              <v:fill o:detectmouseclick="t"/>
              <v:imagedata r:id="rId5" o:title=""/>
            </v:shape>
          </w:pict>
        </w:r>
      </w:hyperlink>
    </w:p>
    <w:p w:rsidR="000D4C7A" w:rsidRDefault="000D4C7A" w:rsidP="00B429FF">
      <w:pPr>
        <w:jc w:val="both"/>
        <w:rPr>
          <w:b/>
          <w:sz w:val="28"/>
          <w:szCs w:val="28"/>
        </w:rPr>
      </w:pPr>
    </w:p>
    <w:p w:rsidR="000D4C7A" w:rsidRDefault="000D4C7A" w:rsidP="00B42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Monday, February 9, 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4:00 pm-5:30 pm</w:t>
      </w:r>
    </w:p>
    <w:p w:rsidR="000D4C7A" w:rsidRDefault="000D4C7A" w:rsidP="00B42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Olympic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Multi-purpose Room</w:t>
      </w:r>
    </w:p>
    <w:p w:rsidR="000D4C7A" w:rsidRDefault="000D4C7A" w:rsidP="00B42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Free Refreshments/Beverages/Snacks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Free Child Care Provided</w:t>
      </w:r>
    </w:p>
    <w:p w:rsidR="000D4C7A" w:rsidRDefault="000D4C7A" w:rsidP="00B429FF">
      <w:pPr>
        <w:jc w:val="both"/>
        <w:rPr>
          <w:b/>
          <w:sz w:val="28"/>
          <w:szCs w:val="28"/>
        </w:rPr>
      </w:pPr>
    </w:p>
    <w:p w:rsidR="000D4C7A" w:rsidRDefault="000D4C7A" w:rsidP="00B42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 Latino/Hispanic parents or guardians are invited to attend a Conference to celebrate and support Latino/Hispanic students’ academic achievements.  The goal is to give parents or guardians an opportunity to celebrate students’ academic success.  Please, if you have comments or questions contact Mr. Lopes (925)687-0363 ext. 3000 or LopesM@MDUSD.org</w:t>
      </w:r>
      <w:bookmarkStart w:id="0" w:name="_GoBack"/>
      <w:bookmarkEnd w:id="0"/>
    </w:p>
    <w:p w:rsidR="000D4C7A" w:rsidRDefault="000D4C7A" w:rsidP="00B429FF">
      <w:pPr>
        <w:jc w:val="both"/>
        <w:rPr>
          <w:b/>
          <w:sz w:val="28"/>
          <w:szCs w:val="28"/>
        </w:rPr>
      </w:pPr>
    </w:p>
    <w:p w:rsidR="000D4C7A" w:rsidRDefault="000D4C7A" w:rsidP="00B429FF">
      <w:pPr>
        <w:jc w:val="both"/>
        <w:rPr>
          <w:b/>
          <w:sz w:val="28"/>
          <w:szCs w:val="28"/>
        </w:rPr>
      </w:pPr>
    </w:p>
    <w:p w:rsidR="000D4C7A" w:rsidRDefault="000D4C7A" w:rsidP="00B429FF">
      <w:pPr>
        <w:jc w:val="both"/>
        <w:rPr>
          <w:b/>
          <w:sz w:val="28"/>
          <w:szCs w:val="28"/>
        </w:rPr>
      </w:pPr>
    </w:p>
    <w:p w:rsidR="000D4C7A" w:rsidRDefault="000D4C7A" w:rsidP="00B429FF">
      <w:pPr>
        <w:jc w:val="both"/>
        <w:rPr>
          <w:b/>
          <w:sz w:val="28"/>
          <w:szCs w:val="28"/>
        </w:rPr>
      </w:pPr>
    </w:p>
    <w:sectPr w:rsidR="000D4C7A" w:rsidSect="00B7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AB3"/>
    <w:rsid w:val="000D4C7A"/>
    <w:rsid w:val="00121018"/>
    <w:rsid w:val="00482EC8"/>
    <w:rsid w:val="00630BA8"/>
    <w:rsid w:val="007543F2"/>
    <w:rsid w:val="00862980"/>
    <w:rsid w:val="00876D7D"/>
    <w:rsid w:val="009E1AB3"/>
    <w:rsid w:val="00AB72AF"/>
    <w:rsid w:val="00B429FF"/>
    <w:rsid w:val="00B60A3E"/>
    <w:rsid w:val="00B76C18"/>
    <w:rsid w:val="00E14924"/>
    <w:rsid w:val="00E5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18578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8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8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8838">
                                  <w:marLeft w:val="-205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85788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8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57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single" w:sz="6" w:space="0" w:color="D6D6D6"/>
                                <w:bottom w:val="single" w:sz="6" w:space="4" w:color="D6D6D6"/>
                                <w:right w:val="single" w:sz="6" w:space="0" w:color="D6D6D6"/>
                              </w:divBdr>
                              <w:divsChild>
                                <w:div w:id="18578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5" w:color="DCDCDC"/>
                            <w:right w:val="single" w:sz="6" w:space="0" w:color="DCDCDC"/>
                          </w:divBdr>
                          <w:divsChild>
                            <w:div w:id="18578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5" w:color="DCDCDC"/>
                            <w:right w:val="single" w:sz="6" w:space="0" w:color="DCDCDC"/>
                          </w:divBdr>
                          <w:divsChild>
                            <w:div w:id="18578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8876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071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8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8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8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88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88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88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8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88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8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88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88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88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8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88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8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8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8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8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881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82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82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3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83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3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4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4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84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85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85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87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87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7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8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88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8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8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9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9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89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89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90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92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93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93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94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95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95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95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96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96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97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98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898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99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899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00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02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02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03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04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04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05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06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06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08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09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09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0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0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1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2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2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2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3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4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4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4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5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5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5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5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5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5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6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6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6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7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7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8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19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19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20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1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2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2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22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2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44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4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5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257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7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27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7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27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28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86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28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29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29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313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315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31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9320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328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33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339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34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8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946">
          <w:marLeft w:val="0"/>
          <w:marRight w:val="0"/>
          <w:marTop w:val="0"/>
          <w:marBottom w:val="0"/>
          <w:divBdr>
            <w:top w:val="single" w:sz="6" w:space="12" w:color="F0C36D"/>
            <w:left w:val="single" w:sz="6" w:space="12" w:color="F0C36D"/>
            <w:bottom w:val="single" w:sz="6" w:space="12" w:color="F0C36D"/>
            <w:right w:val="single" w:sz="6" w:space="12" w:color="F0C36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4.bp.blogspot.com/-quzNW9h3n4g/ULklJdWiwLI/AAAAAAAAAMM/NKZfNVK2Lt8/s1600/l.png&amp;imgrefurl=http://pixgood.com/latinos-unidos.html&amp;docid=k6vDnTgHhZnsqM&amp;tbnid=5e-FXuxe-CB1zM:&amp;w=600&amp;h=600&amp;ei=95LKVMTAKcHgoAT7koBo&amp;ved=0CAIQxiAwAA&amp;iact=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</Words>
  <Characters>724</Characters>
  <Application>Microsoft Office Outlook</Application>
  <DocSecurity>0</DocSecurity>
  <Lines>0</Lines>
  <Paragraphs>0</Paragraphs>
  <ScaleCrop>false</ScaleCrop>
  <Company>MDUSD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LATINO/HISPANIC PARENT /GUARDIAN  CONFERENCE</dc:title>
  <dc:subject/>
  <dc:creator>Windows User</dc:creator>
  <cp:keywords/>
  <dc:description/>
  <cp:lastModifiedBy>Skip Weinstock</cp:lastModifiedBy>
  <cp:revision>2</cp:revision>
  <cp:lastPrinted>2015-01-29T20:43:00Z</cp:lastPrinted>
  <dcterms:created xsi:type="dcterms:W3CDTF">2015-02-04T02:29:00Z</dcterms:created>
  <dcterms:modified xsi:type="dcterms:W3CDTF">2015-02-04T02:29:00Z</dcterms:modified>
</cp:coreProperties>
</file>