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30" w:rsidRPr="000274C5" w:rsidRDefault="004B5B30" w:rsidP="00590200">
      <w:pPr>
        <w:pStyle w:val="yiv7563267625msonormal"/>
        <w:rPr>
          <w:b/>
          <w:sz w:val="52"/>
          <w:szCs w:val="52"/>
        </w:rPr>
      </w:pPr>
      <w:bookmarkStart w:id="0" w:name="_GoBack"/>
      <w:bookmarkEnd w:id="0"/>
      <w:r w:rsidRPr="000274C5">
        <w:rPr>
          <w:b/>
          <w:bCs/>
          <w:i/>
          <w:iCs/>
          <w:sz w:val="52"/>
          <w:szCs w:val="52"/>
        </w:rPr>
        <w:t>Reunion De La Noche De La Communidad</w:t>
      </w:r>
    </w:p>
    <w:p w:rsidR="004B5B30" w:rsidRPr="00590200" w:rsidRDefault="004B5B30" w:rsidP="00590200">
      <w:pPr>
        <w:pStyle w:val="yiv7563267625msonormal"/>
        <w:rPr>
          <w:b/>
        </w:rPr>
      </w:pPr>
      <w:r>
        <w:rPr>
          <w:b/>
          <w:bCs/>
          <w:i/>
          <w:iCs/>
          <w:sz w:val="44"/>
          <w:szCs w:val="44"/>
        </w:rPr>
        <w:t>Cuando: Noviembre 13</w:t>
      </w:r>
      <w:r w:rsidRPr="00590200">
        <w:rPr>
          <w:b/>
          <w:bCs/>
          <w:i/>
          <w:iCs/>
          <w:sz w:val="44"/>
          <w:szCs w:val="44"/>
        </w:rPr>
        <w:t>, 2014</w:t>
      </w:r>
    </w:p>
    <w:p w:rsidR="004B5B30" w:rsidRPr="00590200" w:rsidRDefault="004B5B30" w:rsidP="00590200">
      <w:pPr>
        <w:pStyle w:val="yiv7563267625msonormal"/>
        <w:rPr>
          <w:b/>
        </w:rPr>
      </w:pPr>
      <w:r w:rsidRPr="00590200">
        <w:rPr>
          <w:b/>
          <w:bCs/>
          <w:i/>
          <w:iCs/>
          <w:sz w:val="44"/>
          <w:szCs w:val="44"/>
        </w:rPr>
        <w:t xml:space="preserve">Tiempo: </w:t>
      </w:r>
      <w:r w:rsidRPr="00590200">
        <w:rPr>
          <w:b/>
          <w:bCs/>
          <w:sz w:val="44"/>
          <w:szCs w:val="44"/>
        </w:rPr>
        <w:t>5:30-6:30</w:t>
      </w:r>
    </w:p>
    <w:p w:rsidR="004B5B30" w:rsidRPr="00590200" w:rsidRDefault="004B5B30" w:rsidP="00590200">
      <w:pPr>
        <w:pStyle w:val="yiv7563267625msonormal"/>
        <w:rPr>
          <w:b/>
        </w:rPr>
      </w:pPr>
      <w:r w:rsidRPr="00590200">
        <w:rPr>
          <w:b/>
          <w:bCs/>
          <w:i/>
          <w:iCs/>
          <w:sz w:val="44"/>
          <w:szCs w:val="44"/>
        </w:rPr>
        <w:t xml:space="preserve">Donde: Olympic High School, Salon Multiuso </w:t>
      </w:r>
    </w:p>
    <w:p w:rsidR="004B5B30" w:rsidRDefault="004B5B30" w:rsidP="00590200">
      <w:pPr>
        <w:pStyle w:val="yiv7563267625msonormal"/>
        <w:rPr>
          <w:b/>
          <w:bCs/>
          <w:i/>
          <w:iCs/>
          <w:sz w:val="44"/>
          <w:szCs w:val="44"/>
        </w:rPr>
      </w:pPr>
      <w:r w:rsidRPr="00590200">
        <w:rPr>
          <w:b/>
          <w:bCs/>
          <w:i/>
          <w:iCs/>
          <w:sz w:val="44"/>
          <w:szCs w:val="44"/>
        </w:rPr>
        <w:t>Snacks y refrescos seran Proporcionados</w:t>
      </w:r>
    </w:p>
    <w:p w:rsidR="004B5B30" w:rsidRDefault="004B5B30" w:rsidP="00C03AFD">
      <w:pPr>
        <w:pStyle w:val="yiv7563267625msonormal"/>
        <w:ind w:left="1440"/>
        <w:rPr>
          <w:b/>
        </w:rPr>
      </w:pPr>
      <w:r w:rsidRPr="003620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8" o:spid="_x0000_i1025" type="#_x0000_t75" alt="http://www.teaneckschools.org/cms/lib2/nj01001582/centricity/domain/13/parentmeeting.jpg" style="width:315.75pt;height:314.25pt;visibility:visible">
            <v:imagedata r:id="rId4" o:title=""/>
          </v:shape>
        </w:pict>
      </w:r>
    </w:p>
    <w:p w:rsidR="004B5B30" w:rsidRPr="00590200" w:rsidRDefault="004B5B30" w:rsidP="00590200">
      <w:pPr>
        <w:pStyle w:val="yiv7563267625msonormal"/>
        <w:rPr>
          <w:b/>
        </w:rPr>
      </w:pPr>
      <w:r w:rsidRPr="00590200">
        <w:rPr>
          <w:b/>
          <w:bCs/>
          <w:i/>
          <w:iCs/>
          <w:sz w:val="44"/>
          <w:szCs w:val="44"/>
        </w:rPr>
        <w:t>La Comunidad hablara acerca de cómo va el año escolar.</w:t>
      </w:r>
    </w:p>
    <w:p w:rsidR="004B5B30" w:rsidRPr="00590200" w:rsidRDefault="004B5B30" w:rsidP="00590200">
      <w:pPr>
        <w:pStyle w:val="yiv7563267625msonormal"/>
        <w:rPr>
          <w:b/>
        </w:rPr>
      </w:pPr>
      <w:r w:rsidRPr="00590200">
        <w:rPr>
          <w:b/>
        </w:rPr>
        <w:t> </w:t>
      </w:r>
    </w:p>
    <w:p w:rsidR="004B5B30" w:rsidRPr="00590200" w:rsidRDefault="004B5B30">
      <w:pPr>
        <w:rPr>
          <w:b/>
        </w:rPr>
      </w:pPr>
    </w:p>
    <w:sectPr w:rsidR="004B5B30" w:rsidRPr="00590200" w:rsidSect="0000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00"/>
    <w:rsid w:val="000056EE"/>
    <w:rsid w:val="000274C5"/>
    <w:rsid w:val="00141FD6"/>
    <w:rsid w:val="002A6D61"/>
    <w:rsid w:val="00362025"/>
    <w:rsid w:val="004B5B30"/>
    <w:rsid w:val="00590200"/>
    <w:rsid w:val="008432E9"/>
    <w:rsid w:val="008A0EAB"/>
    <w:rsid w:val="009504FC"/>
    <w:rsid w:val="00C03AFD"/>
    <w:rsid w:val="00F6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E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63267625msonormal">
    <w:name w:val="yiv7563267625msonormal"/>
    <w:basedOn w:val="Normal"/>
    <w:uiPriority w:val="99"/>
    <w:rsid w:val="00590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5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1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1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1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1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193</Characters>
  <Application>Microsoft Office Outlook</Application>
  <DocSecurity>0</DocSecurity>
  <Lines>0</Lines>
  <Paragraphs>0</Paragraphs>
  <ScaleCrop>false</ScaleCrop>
  <Company>MDUSD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 La Noche De La Communidad</dc:title>
  <dc:subject/>
  <dc:creator>Windows User</dc:creator>
  <cp:keywords/>
  <dc:description/>
  <cp:lastModifiedBy>Skip Weinstock</cp:lastModifiedBy>
  <cp:revision>2</cp:revision>
  <dcterms:created xsi:type="dcterms:W3CDTF">2015-02-04T02:27:00Z</dcterms:created>
  <dcterms:modified xsi:type="dcterms:W3CDTF">2015-02-04T02:27:00Z</dcterms:modified>
</cp:coreProperties>
</file>