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B0" w:rsidRDefault="00305AB0" w:rsidP="003306D1">
      <w:pPr>
        <w:rPr>
          <w:b/>
          <w:sz w:val="40"/>
          <w:szCs w:val="40"/>
        </w:rPr>
      </w:pPr>
      <w:r w:rsidRPr="003306D1">
        <w:rPr>
          <w:b/>
          <w:sz w:val="40"/>
          <w:szCs w:val="40"/>
        </w:rPr>
        <w:t xml:space="preserve">CONFERENCIA DE PADRE OH TUTOR/ LATINO/HISPANO </w:t>
      </w:r>
    </w:p>
    <w:p w:rsidR="00305AB0" w:rsidRPr="003306D1" w:rsidRDefault="00305AB0" w:rsidP="003306D1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305AB0" w:rsidRDefault="00305AB0" w:rsidP="003306D1">
      <w:pPr>
        <w:ind w:left="2160" w:firstLine="720"/>
        <w:rPr>
          <w:b/>
          <w:sz w:val="28"/>
          <w:szCs w:val="28"/>
        </w:rPr>
      </w:pPr>
      <w:hyperlink r:id="rId4" w:history="1">
        <w:r w:rsidRPr="004642E7"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" o:spid="_x0000_i1025" type="#_x0000_t75" alt="http://t1.gstatic.com/images?q=tbn:ANd9GcQV1vJ5h1wvIl7R3cC5LdEQGjUMQtyCrVBeRyEmY9X6yLofHmLx" href="http://www.google.com/imgres?imgurl=http://4.bp.blogspot.com/-quzNW9h3n4g/ULklJdWiwLI/AAAAAAAAAMM/NKZfNVK2Lt8/s1600/l.png&amp;imgrefurl=http://pixgood.com/latinos-unidos.html&amp;docid=k6vDnTgHhZnsqM&amp;tbnid=5e-FXuxe-CB1zM:&amp;w=600&amp;h=600&amp;ei=95LKVMTAKcHgoAT7koBo&amp;ved=0CAIQxiAwAA&amp;iact" style="width:168.75pt;height:168.75pt;visibility:visible" o:button="t">
              <v:fill o:detectmouseclick="t"/>
              <v:imagedata r:id="rId5" o:title=""/>
            </v:shape>
          </w:pict>
        </w:r>
      </w:hyperlink>
    </w:p>
    <w:p w:rsidR="00305AB0" w:rsidRDefault="00305AB0" w:rsidP="003306D1">
      <w:pPr>
        <w:ind w:left="2160" w:firstLine="720"/>
        <w:rPr>
          <w:b/>
          <w:sz w:val="28"/>
          <w:szCs w:val="28"/>
        </w:rPr>
      </w:pPr>
    </w:p>
    <w:p w:rsidR="00305AB0" w:rsidRDefault="00305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Lunes, Febrero 9, 2015                                                          4:00 pm-5:30 pm</w:t>
      </w:r>
    </w:p>
    <w:p w:rsidR="00305AB0" w:rsidRDefault="00305AB0">
      <w:pPr>
        <w:rPr>
          <w:b/>
          <w:sz w:val="28"/>
          <w:szCs w:val="28"/>
        </w:rPr>
      </w:pPr>
      <w:r>
        <w:rPr>
          <w:b/>
          <w:sz w:val="28"/>
          <w:szCs w:val="28"/>
        </w:rPr>
        <w:t>Olympic High School                                                       Salon de la cafeteria Multiuso</w:t>
      </w:r>
    </w:p>
    <w:p w:rsidR="00305AB0" w:rsidRDefault="00305AB0">
      <w:pPr>
        <w:rPr>
          <w:b/>
          <w:sz w:val="28"/>
          <w:szCs w:val="28"/>
        </w:rPr>
      </w:pPr>
      <w:r w:rsidRPr="00944EF1">
        <w:rPr>
          <w:b/>
          <w:sz w:val="28"/>
          <w:szCs w:val="28"/>
        </w:rPr>
        <w:t>refrescos/</w:t>
      </w:r>
      <w:r>
        <w:rPr>
          <w:b/>
          <w:sz w:val="28"/>
          <w:szCs w:val="28"/>
        </w:rPr>
        <w:t>Aperitivos</w:t>
      </w:r>
      <w:r w:rsidRPr="00944EF1">
        <w:rPr>
          <w:b/>
          <w:sz w:val="28"/>
          <w:szCs w:val="28"/>
        </w:rPr>
        <w:t>/Snacks</w:t>
      </w:r>
      <w:r>
        <w:rPr>
          <w:b/>
          <w:sz w:val="28"/>
          <w:szCs w:val="28"/>
        </w:rPr>
        <w:t xml:space="preserve">/Gratis                                  </w:t>
      </w:r>
      <w:r w:rsidRPr="00944EF1">
        <w:rPr>
          <w:b/>
          <w:sz w:val="28"/>
          <w:szCs w:val="28"/>
        </w:rPr>
        <w:t xml:space="preserve">Cuidado de niños gratis </w:t>
      </w:r>
    </w:p>
    <w:p w:rsidR="00305AB0" w:rsidRDefault="00305AB0">
      <w:pPr>
        <w:rPr>
          <w:b/>
          <w:sz w:val="28"/>
          <w:szCs w:val="28"/>
        </w:rPr>
      </w:pPr>
    </w:p>
    <w:p w:rsidR="00305AB0" w:rsidRPr="003306D1" w:rsidRDefault="00305AB0">
      <w:pPr>
        <w:rPr>
          <w:b/>
          <w:sz w:val="28"/>
          <w:szCs w:val="28"/>
        </w:rPr>
      </w:pPr>
      <w:r w:rsidRPr="003306D1">
        <w:rPr>
          <w:b/>
          <w:sz w:val="28"/>
          <w:szCs w:val="28"/>
        </w:rPr>
        <w:t>Todos los padres latinos/hispanos o tutores están invitados a asistir a una conferencia para celebrar y apoyar los logros académicos de los estudiantes latinos/hispanos. El objetivo es darle a los padres o tutores la oportunidad de celebrar el éxito académico de los estudiantes</w:t>
      </w:r>
      <w:r>
        <w:rPr>
          <w:b/>
          <w:sz w:val="28"/>
          <w:szCs w:val="28"/>
        </w:rPr>
        <w:t xml:space="preserve">. Porfavor, si usted tiene algun comentario oh pregunta pongase en contacto con el director Mr. Lopes </w:t>
      </w:r>
      <w:bookmarkStart w:id="0" w:name="_GoBack"/>
      <w:bookmarkEnd w:id="0"/>
      <w:r>
        <w:rPr>
          <w:b/>
          <w:sz w:val="28"/>
          <w:szCs w:val="28"/>
        </w:rPr>
        <w:t>(925)687-0363 ext. 3000 or LopesM@MDUSD.org</w:t>
      </w:r>
    </w:p>
    <w:sectPr w:rsidR="00305AB0" w:rsidRPr="003306D1" w:rsidSect="000B4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6D1"/>
    <w:rsid w:val="000B4A06"/>
    <w:rsid w:val="00305AB0"/>
    <w:rsid w:val="003306D1"/>
    <w:rsid w:val="00354688"/>
    <w:rsid w:val="0039648C"/>
    <w:rsid w:val="004642E7"/>
    <w:rsid w:val="004D2176"/>
    <w:rsid w:val="00944EF1"/>
    <w:rsid w:val="00A05D48"/>
    <w:rsid w:val="00C04232"/>
    <w:rsid w:val="00E33F3B"/>
    <w:rsid w:val="00F3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A0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3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imgurl=http://4.bp.blogspot.com/-quzNW9h3n4g/ULklJdWiwLI/AAAAAAAAAMM/NKZfNVK2Lt8/s1600/l.png&amp;imgrefurl=http://pixgood.com/latinos-unidos.html&amp;docid=k6vDnTgHhZnsqM&amp;tbnid=5e-FXuxe-CB1zM:&amp;w=600&amp;h=600&amp;ei=95LKVMTAKcHgoAT7koBo&amp;ved=0CAIQxiAwAA&amp;iact=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906</Characters>
  <Application>Microsoft Office Outlook</Application>
  <DocSecurity>0</DocSecurity>
  <Lines>0</Lines>
  <Paragraphs>0</Paragraphs>
  <ScaleCrop>false</ScaleCrop>
  <Company>MDUSD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CONFERENCIA DE PADRE OH TUTOR/ LATINO/HISPANO </dc:title>
  <dc:subject/>
  <dc:creator>Windows User</dc:creator>
  <cp:keywords/>
  <dc:description/>
  <cp:lastModifiedBy>Skip Weinstock</cp:lastModifiedBy>
  <cp:revision>2</cp:revision>
  <cp:lastPrinted>2015-01-29T20:42:00Z</cp:lastPrinted>
  <dcterms:created xsi:type="dcterms:W3CDTF">2015-02-04T02:30:00Z</dcterms:created>
  <dcterms:modified xsi:type="dcterms:W3CDTF">2015-02-04T02:30:00Z</dcterms:modified>
</cp:coreProperties>
</file>