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7E" w:rsidRPr="00186DA8" w:rsidRDefault="00987D7E" w:rsidP="009349A1">
      <w:pPr>
        <w:pStyle w:val="yiv1233637524msonormal"/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              </w:t>
      </w:r>
      <w:r>
        <w:rPr>
          <w:b/>
          <w:bCs/>
          <w:sz w:val="72"/>
          <w:szCs w:val="72"/>
        </w:rPr>
        <w:t>Community Night Meeting</w:t>
      </w:r>
    </w:p>
    <w:p w:rsidR="00987D7E" w:rsidRDefault="00987D7E" w:rsidP="009349A1">
      <w:pPr>
        <w:pStyle w:val="yiv1233637524msonormal"/>
      </w:pPr>
      <w:r>
        <w:rPr>
          <w:b/>
          <w:bCs/>
          <w:sz w:val="44"/>
          <w:szCs w:val="44"/>
        </w:rPr>
        <w:t>When: November 13, 2014</w:t>
      </w:r>
    </w:p>
    <w:p w:rsidR="00987D7E" w:rsidRDefault="00987D7E" w:rsidP="009349A1">
      <w:pPr>
        <w:pStyle w:val="yiv1233637524msonormal"/>
      </w:pPr>
      <w:r>
        <w:rPr>
          <w:b/>
          <w:bCs/>
          <w:sz w:val="44"/>
          <w:szCs w:val="44"/>
        </w:rPr>
        <w:t>Time: 5:30-6:30</w:t>
      </w:r>
    </w:p>
    <w:p w:rsidR="00987D7E" w:rsidRDefault="00987D7E" w:rsidP="009349A1">
      <w:pPr>
        <w:pStyle w:val="yiv1233637524msonormal"/>
      </w:pPr>
      <w:r>
        <w:rPr>
          <w:b/>
          <w:bCs/>
          <w:sz w:val="44"/>
          <w:szCs w:val="44"/>
        </w:rPr>
        <w:t>Where: Olympic High School, Multi- Purpose Room</w:t>
      </w:r>
    </w:p>
    <w:p w:rsidR="00987D7E" w:rsidRDefault="00987D7E" w:rsidP="009349A1">
      <w:pPr>
        <w:pStyle w:val="yiv1233637524msonormal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Snacks and Refreshments will be provided</w:t>
      </w:r>
    </w:p>
    <w:p w:rsidR="00987D7E" w:rsidRDefault="00987D7E" w:rsidP="00B10E11">
      <w:pPr>
        <w:pStyle w:val="yiv1233637524msonormal"/>
        <w:ind w:left="720" w:firstLine="720"/>
        <w:rPr>
          <w:b/>
          <w:bCs/>
          <w:sz w:val="44"/>
          <w:szCs w:val="44"/>
        </w:rPr>
      </w:pPr>
      <w:r w:rsidRPr="00E711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8" o:spid="_x0000_i1025" type="#_x0000_t75" alt="http://www.teaneckschools.org/cms/lib2/nj01001582/centricity/domain/13/parentmeeting.jpg" style="width:315.75pt;height:314.25pt;visibility:visible">
            <v:imagedata r:id="rId5" o:title=""/>
          </v:shape>
        </w:pict>
      </w:r>
    </w:p>
    <w:p w:rsidR="00987D7E" w:rsidRDefault="00987D7E" w:rsidP="009349A1">
      <w:pPr>
        <w:pStyle w:val="yiv1233637524msonormal"/>
        <w:rPr>
          <w:b/>
          <w:bCs/>
          <w:sz w:val="40"/>
          <w:szCs w:val="40"/>
        </w:rPr>
      </w:pPr>
      <w:r>
        <w:rPr>
          <w:b/>
          <w:bCs/>
          <w:sz w:val="44"/>
          <w:szCs w:val="44"/>
        </w:rPr>
        <w:t>Community will be talking about how the school year is going</w:t>
      </w:r>
      <w:r>
        <w:rPr>
          <w:b/>
          <w:bCs/>
          <w:sz w:val="40"/>
          <w:szCs w:val="40"/>
        </w:rPr>
        <w:t>. Also administrators and community members will together to maintain a safe school.</w:t>
      </w:r>
    </w:p>
    <w:sectPr w:rsidR="00987D7E" w:rsidSect="002F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A83"/>
    <w:multiLevelType w:val="multilevel"/>
    <w:tmpl w:val="72F2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A7817"/>
    <w:multiLevelType w:val="multilevel"/>
    <w:tmpl w:val="93B0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91E73"/>
    <w:multiLevelType w:val="multilevel"/>
    <w:tmpl w:val="D238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17397"/>
    <w:multiLevelType w:val="multilevel"/>
    <w:tmpl w:val="6CE8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245F3"/>
    <w:multiLevelType w:val="multilevel"/>
    <w:tmpl w:val="5B36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6740F"/>
    <w:multiLevelType w:val="multilevel"/>
    <w:tmpl w:val="7BB6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AC0F3B"/>
    <w:multiLevelType w:val="multilevel"/>
    <w:tmpl w:val="15EA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12B57"/>
    <w:multiLevelType w:val="multilevel"/>
    <w:tmpl w:val="D630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D4ED4"/>
    <w:multiLevelType w:val="multilevel"/>
    <w:tmpl w:val="AE82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165B57"/>
    <w:multiLevelType w:val="multilevel"/>
    <w:tmpl w:val="C4C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A1"/>
    <w:rsid w:val="00167F35"/>
    <w:rsid w:val="00186DA8"/>
    <w:rsid w:val="002F113C"/>
    <w:rsid w:val="003E3E60"/>
    <w:rsid w:val="00446CBF"/>
    <w:rsid w:val="004B2530"/>
    <w:rsid w:val="00580AEB"/>
    <w:rsid w:val="007500F4"/>
    <w:rsid w:val="008A0EAB"/>
    <w:rsid w:val="009349A1"/>
    <w:rsid w:val="00987D7E"/>
    <w:rsid w:val="00AC053F"/>
    <w:rsid w:val="00B10E11"/>
    <w:rsid w:val="00BB6D84"/>
    <w:rsid w:val="00BE57BC"/>
    <w:rsid w:val="00DE1048"/>
    <w:rsid w:val="00E7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3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86DA8"/>
    <w:pPr>
      <w:spacing w:after="0" w:line="240" w:lineRule="auto"/>
      <w:outlineLvl w:val="0"/>
    </w:pPr>
    <w:rPr>
      <w:rFonts w:ascii="Arial" w:eastAsia="Times New Roman" w:hAnsi="Arial" w:cs="Arial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86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86DA8"/>
    <w:pPr>
      <w:spacing w:after="0" w:line="240" w:lineRule="auto"/>
      <w:outlineLvl w:val="2"/>
    </w:pPr>
    <w:rPr>
      <w:rFonts w:ascii="Times New Roman" w:eastAsia="Times New Roman" w:hAnsi="Times New Roman"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186D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DA8"/>
    <w:rPr>
      <w:rFonts w:ascii="Arial" w:hAnsi="Arial" w:cs="Arial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6DA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6DA8"/>
    <w:rPr>
      <w:rFonts w:ascii="Times New Roman" w:hAnsi="Times New Roman" w:cs="Times New Roman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6DA8"/>
    <w:rPr>
      <w:rFonts w:ascii="Times New Roman" w:hAnsi="Times New Roman" w:cs="Times New Roman"/>
      <w:b/>
      <w:bCs/>
      <w:sz w:val="24"/>
      <w:szCs w:val="24"/>
    </w:rPr>
  </w:style>
  <w:style w:type="paragraph" w:customStyle="1" w:styleId="yiv1233637524msonormal">
    <w:name w:val="yiv1233637524msonormal"/>
    <w:basedOn w:val="Normal"/>
    <w:uiPriority w:val="99"/>
    <w:rsid w:val="00934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86D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86DA8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semiHidden/>
    <w:rsid w:val="00186DA8"/>
    <w:rPr>
      <w:rFonts w:cs="Times New Roman"/>
      <w:i/>
      <w:iCs/>
    </w:rPr>
  </w:style>
  <w:style w:type="character" w:styleId="HTMLDefinition">
    <w:name w:val="HTML Definition"/>
    <w:basedOn w:val="DefaultParagraphFont"/>
    <w:uiPriority w:val="99"/>
    <w:semiHidden/>
    <w:rsid w:val="00186DA8"/>
    <w:rPr>
      <w:rFonts w:cs="Times New Roman"/>
      <w:i/>
      <w:iCs/>
    </w:rPr>
  </w:style>
  <w:style w:type="character" w:styleId="Emphasis">
    <w:name w:val="Emphasis"/>
    <w:basedOn w:val="DefaultParagraphFont"/>
    <w:uiPriority w:val="99"/>
    <w:qFormat/>
    <w:rsid w:val="00186DA8"/>
    <w:rPr>
      <w:rFonts w:cs="Times New Roman"/>
      <w:b/>
      <w:bCs/>
    </w:rPr>
  </w:style>
  <w:style w:type="paragraph" w:customStyle="1" w:styleId="std">
    <w:name w:val="st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blc">
    <w:name w:val="gb_l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">
    <w:name w:val="gb_sb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pc">
    <w:name w:val="gb_pc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a">
    <w:name w:val="gb_q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gb">
    <w:name w:val="gb_gb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">
    <w:name w:val="gb_a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">
    <w:name w:val="gb_ga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ha">
    <w:name w:val="gb_ha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">
    <w:name w:val="gb_d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m">
    <w:name w:val="gb_m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c">
    <w:name w:val="gb_c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r">
    <w:name w:val="gb_r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v">
    <w:name w:val="gb_v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before="100" w:beforeAutospacing="1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w">
    <w:name w:val="gb_w"/>
    <w:basedOn w:val="Normal"/>
    <w:uiPriority w:val="99"/>
    <w:rsid w:val="00186DA8"/>
    <w:pPr>
      <w:pBdr>
        <w:top w:val="single" w:sz="6" w:space="0" w:color="4285F4"/>
        <w:left w:val="single" w:sz="6" w:space="0" w:color="4285F4"/>
        <w:bottom w:val="single" w:sz="6" w:space="0" w:color="4285F4"/>
        <w:right w:val="single" w:sz="6" w:space="0" w:color="4285F4"/>
      </w:pBdr>
      <w:shd w:val="clear" w:color="auto" w:fill="4285F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f">
    <w:name w:val="gb_f"/>
    <w:basedOn w:val="Normal"/>
    <w:uiPriority w:val="99"/>
    <w:rsid w:val="00186DA8"/>
    <w:pPr>
      <w:shd w:val="clear" w:color="auto" w:fill="FFFFFF"/>
      <w:spacing w:after="0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h">
    <w:name w:val="gb_h"/>
    <w:basedOn w:val="Normal"/>
    <w:uiPriority w:val="99"/>
    <w:rsid w:val="00186DA8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p">
    <w:name w:val="gb_p"/>
    <w:basedOn w:val="Normal"/>
    <w:uiPriority w:val="99"/>
    <w:rsid w:val="00186DA8"/>
    <w:pPr>
      <w:spacing w:after="420" w:line="240" w:lineRule="auto"/>
      <w:ind w:left="420" w:right="420"/>
    </w:pPr>
    <w:rPr>
      <w:rFonts w:ascii="Times New Roman" w:eastAsia="Times New Roman" w:hAnsi="Times New Roman"/>
      <w:sz w:val="24"/>
      <w:szCs w:val="24"/>
    </w:rPr>
  </w:style>
  <w:style w:type="paragraph" w:customStyle="1" w:styleId="gbs">
    <w:name w:val="gb_s"/>
    <w:basedOn w:val="Normal"/>
    <w:uiPriority w:val="99"/>
    <w:rsid w:val="00186DA8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">
    <w:name w:val="gb_q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x">
    <w:name w:val="gb_x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4">
    <w:name w:val="gb_4"/>
    <w:basedOn w:val="Normal"/>
    <w:uiPriority w:val="99"/>
    <w:rsid w:val="00186DA8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</w:rPr>
  </w:style>
  <w:style w:type="paragraph" w:customStyle="1" w:styleId="gb7">
    <w:name w:val="gb_7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a">
    <w:name w:val="gb_aa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la">
    <w:name w:val="gb_la"/>
    <w:basedOn w:val="Normal"/>
    <w:uiPriority w:val="99"/>
    <w:rsid w:val="00186DA8"/>
    <w:pPr>
      <w:spacing w:before="300" w:after="300" w:line="240" w:lineRule="auto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ma">
    <w:name w:val="gb_ma"/>
    <w:basedOn w:val="Normal"/>
    <w:uiPriority w:val="99"/>
    <w:rsid w:val="00186DA8"/>
    <w:pPr>
      <w:spacing w:before="100" w:beforeAutospacing="1" w:after="100" w:afterAutospacing="1" w:line="240" w:lineRule="auto"/>
      <w:ind w:right="30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na">
    <w:name w:val="gb_na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6">
    <w:name w:val="gb_6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oa">
    <w:name w:val="gb_oa"/>
    <w:basedOn w:val="Normal"/>
    <w:uiPriority w:val="99"/>
    <w:rsid w:val="00186DA8"/>
    <w:pPr>
      <w:spacing w:before="100" w:beforeAutospacing="1" w:after="100" w:afterAutospacing="1" w:line="135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14"/>
      <w:szCs w:val="14"/>
    </w:rPr>
  </w:style>
  <w:style w:type="paragraph" w:customStyle="1" w:styleId="gbpa">
    <w:name w:val="gb_pa"/>
    <w:basedOn w:val="Normal"/>
    <w:uiPriority w:val="99"/>
    <w:rsid w:val="00186DA8"/>
    <w:pPr>
      <w:spacing w:after="15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ka">
    <w:name w:val="gb_ka"/>
    <w:basedOn w:val="Normal"/>
    <w:uiPriority w:val="99"/>
    <w:rsid w:val="00186DA8"/>
    <w:pPr>
      <w:spacing w:before="90" w:after="90" w:line="240" w:lineRule="auto"/>
    </w:pPr>
    <w:rPr>
      <w:rFonts w:ascii="Times New Roman" w:eastAsia="Times New Roman" w:hAnsi="Times New Roman"/>
      <w:color w:val="AAAAAA"/>
      <w:sz w:val="24"/>
      <w:szCs w:val="24"/>
    </w:rPr>
  </w:style>
  <w:style w:type="paragraph" w:customStyle="1" w:styleId="gbra">
    <w:name w:val="gb_ra"/>
    <w:basedOn w:val="Normal"/>
    <w:uiPriority w:val="99"/>
    <w:rsid w:val="00186DA8"/>
    <w:pPr>
      <w:pBdr>
        <w:top w:val="single" w:sz="6" w:space="8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adiv">
    <w:name w:val="gb_ra&gt;div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gbua">
    <w:name w:val="gb_ua"/>
    <w:basedOn w:val="Normal"/>
    <w:uiPriority w:val="99"/>
    <w:rsid w:val="00186DA8"/>
    <w:pPr>
      <w:shd w:val="clear" w:color="auto" w:fill="FEF9DB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bja">
    <w:name w:val="gb_ja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va">
    <w:name w:val="gb_va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wa">
    <w:name w:val="gb_wa"/>
    <w:basedOn w:val="Normal"/>
    <w:uiPriority w:val="99"/>
    <w:rsid w:val="00186DA8"/>
    <w:pPr>
      <w:pBdr>
        <w:top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ya">
    <w:name w:val="gb_y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xa">
    <w:name w:val="gb_xa"/>
    <w:basedOn w:val="Normal"/>
    <w:uiPriority w:val="99"/>
    <w:rsid w:val="00186DA8"/>
    <w:pPr>
      <w:spacing w:before="90" w:after="0" w:line="240" w:lineRule="auto"/>
      <w:ind w:left="150"/>
    </w:pPr>
    <w:rPr>
      <w:rFonts w:ascii="Times New Roman" w:eastAsia="Times New Roman" w:hAnsi="Times New Roman"/>
      <w:sz w:val="24"/>
      <w:szCs w:val="24"/>
    </w:rPr>
  </w:style>
  <w:style w:type="paragraph" w:customStyle="1" w:styleId="gbba">
    <w:name w:val="gb_b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gbca">
    <w:name w:val="gb_c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da">
    <w:name w:val="gb_da"/>
    <w:basedOn w:val="Normal"/>
    <w:uiPriority w:val="99"/>
    <w:rsid w:val="00186DA8"/>
    <w:pPr>
      <w:pBdr>
        <w:top w:val="single" w:sz="6" w:space="8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ea">
    <w:name w:val="gb_ea"/>
    <w:basedOn w:val="Normal"/>
    <w:uiPriority w:val="99"/>
    <w:rsid w:val="00186DA8"/>
    <w:pPr>
      <w:spacing w:before="15" w:after="15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fa">
    <w:name w:val="gb_fa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</w:rPr>
  </w:style>
  <w:style w:type="paragraph" w:customStyle="1" w:styleId="gbsa">
    <w:name w:val="gb_s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a">
    <w:name w:val="gb_za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1a">
    <w:name w:val="gb_1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5a">
    <w:name w:val="gb_5a"/>
    <w:basedOn w:val="Normal"/>
    <w:uiPriority w:val="99"/>
    <w:rsid w:val="00186DA8"/>
    <w:pP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ab">
    <w:name w:val="gb_ab"/>
    <w:basedOn w:val="Normal"/>
    <w:uiPriority w:val="99"/>
    <w:rsid w:val="00186DA8"/>
    <w:pPr>
      <w:spacing w:before="420" w:after="0" w:line="240" w:lineRule="auto"/>
      <w:ind w:left="420" w:right="42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9a">
    <w:name w:val="gb_9a"/>
    <w:basedOn w:val="Normal"/>
    <w:uiPriority w:val="99"/>
    <w:rsid w:val="00186DA8"/>
    <w:pPr>
      <w:spacing w:before="180" w:after="180" w:line="240" w:lineRule="auto"/>
      <w:ind w:left="180" w:right="18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cb">
    <w:name w:val="gb_cb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db">
    <w:name w:val="gb_db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262626"/>
      <w:sz w:val="24"/>
      <w:szCs w:val="24"/>
    </w:rPr>
  </w:style>
  <w:style w:type="paragraph" w:customStyle="1" w:styleId="gbeb">
    <w:name w:val="gb_eb"/>
    <w:basedOn w:val="Normal"/>
    <w:uiPriority w:val="99"/>
    <w:rsid w:val="00186DA8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737373"/>
      <w:sz w:val="20"/>
      <w:szCs w:val="20"/>
    </w:rPr>
  </w:style>
  <w:style w:type="paragraph" w:customStyle="1" w:styleId="gbkb">
    <w:name w:val="gb_k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">
    <w:name w:val="gb_lb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333333"/>
      <w:sz w:val="24"/>
      <w:szCs w:val="24"/>
    </w:rPr>
  </w:style>
  <w:style w:type="paragraph" w:customStyle="1" w:styleId="gbmb">
    <w:name w:val="gb_mb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nb">
    <w:name w:val="gb_nb"/>
    <w:basedOn w:val="Normal"/>
    <w:uiPriority w:val="99"/>
    <w:rsid w:val="00186DA8"/>
    <w:pPr>
      <w:spacing w:before="15" w:after="100" w:afterAutospacing="1" w:line="240" w:lineRule="auto"/>
      <w:ind w:left="15"/>
    </w:pPr>
    <w:rPr>
      <w:rFonts w:ascii="Times New Roman" w:eastAsia="Times New Roman" w:hAnsi="Times New Roman"/>
      <w:sz w:val="24"/>
      <w:szCs w:val="24"/>
    </w:rPr>
  </w:style>
  <w:style w:type="paragraph" w:customStyle="1" w:styleId="gbqb">
    <w:name w:val="gb_qb"/>
    <w:basedOn w:val="Normal"/>
    <w:uiPriority w:val="99"/>
    <w:rsid w:val="00186DA8"/>
    <w:pPr>
      <w:spacing w:before="100" w:beforeAutospacing="1" w:after="4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tb">
    <w:name w:val="gb_tb"/>
    <w:basedOn w:val="Normal"/>
    <w:uiPriority w:val="99"/>
    <w:rsid w:val="00186DA8"/>
    <w:pPr>
      <w:shd w:val="clear" w:color="auto" w:fill="4D90FE"/>
      <w:spacing w:before="100" w:beforeAutospacing="1" w:after="100" w:afterAutospacing="1" w:line="285" w:lineRule="atLeast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gbvb">
    <w:name w:val="gb_vb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wb">
    <w:name w:val="gb_w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qfb">
    <w:name w:val="gbqfb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qfba">
    <w:name w:val="gbqfba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qfbb">
    <w:name w:val="gbqfbb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qff">
    <w:name w:val="gbqff"/>
    <w:basedOn w:val="Normal"/>
    <w:uiPriority w:val="99"/>
    <w:rsid w:val="00186DA8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">
    <w:name w:val="gbqfqw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wa">
    <w:name w:val="gbqfwa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b">
    <w:name w:val="gbqfqw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i">
    <w:name w:val="gbqfi"/>
    <w:basedOn w:val="Normal"/>
    <w:uiPriority w:val="99"/>
    <w:rsid w:val="00186DA8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</w:rPr>
  </w:style>
  <w:style w:type="paragraph" w:customStyle="1" w:styleId="gbqfwb">
    <w:name w:val="gbqfw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wc">
    <w:name w:val="gbqfw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if">
    <w:name w:val="gbqfif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gbqfsf">
    <w:name w:val="gbqfsf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gbec">
    <w:name w:val="gb_e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fc">
    <w:name w:val="gb_fc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ic">
    <w:name w:val="gb_ic"/>
    <w:basedOn w:val="Normal"/>
    <w:uiPriority w:val="99"/>
    <w:rsid w:val="00186DA8"/>
    <w:pPr>
      <w:pBdr>
        <w:left w:val="single" w:sz="6" w:space="0" w:color="E3E3E3"/>
        <w:bottom w:val="single" w:sz="6" w:space="0" w:color="E3E3E3"/>
      </w:pBdr>
      <w:shd w:val="clear" w:color="auto" w:fill="EEEEEE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jc">
    <w:name w:val="gb_jc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c">
    <w:name w:val="gb_k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mc">
    <w:name w:val="gb_mc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nc">
    <w:name w:val="gb_n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oc">
    <w:name w:val="gb_oc"/>
    <w:basedOn w:val="Normal"/>
    <w:uiPriority w:val="99"/>
    <w:rsid w:val="00186DA8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c">
    <w:name w:val="gb_q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c">
    <w:name w:val="gb_r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c">
    <w:name w:val="gb_s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tc">
    <w:name w:val="gb_tc"/>
    <w:basedOn w:val="Normal"/>
    <w:uiPriority w:val="99"/>
    <w:rsid w:val="00186DA8"/>
    <w:pP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gbuc">
    <w:name w:val="gb_uc"/>
    <w:basedOn w:val="Normal"/>
    <w:uiPriority w:val="99"/>
    <w:rsid w:val="00186DA8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gbvc">
    <w:name w:val="gb_vc"/>
    <w:basedOn w:val="Normal"/>
    <w:uiPriority w:val="99"/>
    <w:rsid w:val="00186DA8"/>
    <w:pPr>
      <w:pBdr>
        <w:top w:val="single" w:sz="6" w:space="0" w:color="E3E3E3"/>
      </w:pBd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gbwc">
    <w:name w:val="gb_wc"/>
    <w:basedOn w:val="Normal"/>
    <w:uiPriority w:val="99"/>
    <w:rsid w:val="00186DA8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gbxc">
    <w:name w:val="gb_xc"/>
    <w:basedOn w:val="Normal"/>
    <w:uiPriority w:val="99"/>
    <w:rsid w:val="00186DA8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gbyc">
    <w:name w:val="gb_yc"/>
    <w:basedOn w:val="Normal"/>
    <w:uiPriority w:val="99"/>
    <w:rsid w:val="00186DA8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gb5">
    <w:name w:val="gb_5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gbzc">
    <w:name w:val="gb_z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bc">
    <w:name w:val="gb_bc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cc">
    <w:name w:val="gb_cc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">
    <w:name w:val="gb_a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">
    <w:name w:val="gb_9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hc">
    <w:name w:val="gb_h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i">
    <w:name w:val="gbii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m0">
    <w:name w:val="gbm"/>
    <w:basedOn w:val="Normal"/>
    <w:uiPriority w:val="99"/>
    <w:rsid w:val="00186DA8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s">
    <w:name w:val="ts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">
    <w:name w:val="ti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l">
    <w:name w:val="b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">
    <w:name w:val="cur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">
    <w:name w:val="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j">
    <w:name w:val="j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sl">
    <w:name w:val="sl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hd">
    <w:name w:val="h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m">
    <w:name w:val="m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g">
    <w:name w:val="ng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D4B39"/>
      <w:sz w:val="24"/>
      <w:szCs w:val="24"/>
    </w:rPr>
  </w:style>
  <w:style w:type="paragraph" w:customStyle="1" w:styleId="csb">
    <w:name w:val="cs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s">
    <w:name w:val="ss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">
    <w:name w:val="micon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osebtn">
    <w:name w:val="close_btn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i">
    <w:name w:val="mbi"/>
    <w:basedOn w:val="Normal"/>
    <w:uiPriority w:val="99"/>
    <w:rsid w:val="00186DA8"/>
    <w:pPr>
      <w:spacing w:before="60" w:after="0" w:line="240" w:lineRule="auto"/>
      <w:ind w:right="45"/>
    </w:pPr>
    <w:rPr>
      <w:rFonts w:ascii="Times New Roman" w:eastAsia="Times New Roman" w:hAnsi="Times New Roman"/>
      <w:sz w:val="24"/>
      <w:szCs w:val="24"/>
    </w:rPr>
  </w:style>
  <w:style w:type="paragraph" w:customStyle="1" w:styleId="mbt">
    <w:name w:val="mbt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color w:val="1111CC"/>
      <w:sz w:val="20"/>
      <w:szCs w:val="20"/>
    </w:rPr>
  </w:style>
  <w:style w:type="paragraph" w:customStyle="1" w:styleId="kpbb">
    <w:name w:val="kpbb"/>
    <w:basedOn w:val="Normal"/>
    <w:uiPriority w:val="99"/>
    <w:rsid w:val="00186DA8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kprb">
    <w:name w:val="kprb"/>
    <w:basedOn w:val="Normal"/>
    <w:uiPriority w:val="99"/>
    <w:rsid w:val="00186DA8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hd w:val="clear" w:color="auto" w:fill="DD4B39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kpgb">
    <w:name w:val="kpgb"/>
    <w:basedOn w:val="Normal"/>
    <w:uiPriority w:val="99"/>
    <w:rsid w:val="00186DA8"/>
    <w:pPr>
      <w:pBdr>
        <w:top w:val="single" w:sz="6" w:space="0" w:color="29691D"/>
        <w:left w:val="single" w:sz="6" w:space="0" w:color="29691D"/>
        <w:bottom w:val="single" w:sz="6" w:space="0" w:color="29691D"/>
        <w:right w:val="single" w:sz="6" w:space="0" w:color="29691D"/>
      </w:pBdr>
      <w:shd w:val="clear" w:color="auto" w:fill="3D9400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kpgrb">
    <w:name w:val="kpgrb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555555"/>
      <w:sz w:val="17"/>
      <w:szCs w:val="17"/>
    </w:rPr>
  </w:style>
  <w:style w:type="paragraph" w:customStyle="1" w:styleId="lst-t">
    <w:name w:val="lst-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bb">
    <w:name w:val="lsbb"/>
    <w:basedOn w:val="Normal"/>
    <w:uiPriority w:val="99"/>
    <w:rsid w:val="00186DA8"/>
    <w:pPr>
      <w:pBdr>
        <w:top w:val="single" w:sz="6" w:space="0" w:color="CCCCCC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b">
    <w:name w:val="lsb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3"/>
      <w:szCs w:val="23"/>
    </w:rPr>
  </w:style>
  <w:style w:type="paragraph" w:customStyle="1" w:styleId="med">
    <w:name w:val="med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paragraph" w:customStyle="1" w:styleId="e">
    <w:name w:val="e"/>
    <w:basedOn w:val="Normal"/>
    <w:uiPriority w:val="99"/>
    <w:rsid w:val="00186DA8"/>
    <w:pPr>
      <w:spacing w:before="30" w:after="1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lk">
    <w:name w:val="blk"/>
    <w:basedOn w:val="Normal"/>
    <w:uiPriority w:val="99"/>
    <w:rsid w:val="00186DA8"/>
    <w:pPr>
      <w:pBdr>
        <w:top w:val="single" w:sz="6" w:space="0" w:color="6B90DA"/>
      </w:pBdr>
      <w:shd w:val="clear" w:color="auto" w:fill="F0F7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sm">
    <w:name w:val="xsm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l">
    <w:name w:val="g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br">
    <w:name w:val="nobr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">
    <w:name w:val="r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paragraph" w:customStyle="1" w:styleId="vshid">
    <w:name w:val="vshi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nwd">
    <w:name w:val="nwd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qbwr">
    <w:name w:val="qbwr"/>
    <w:basedOn w:val="Normal"/>
    <w:uiPriority w:val="99"/>
    <w:rsid w:val="00186DA8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chip">
    <w:name w:val="chip"/>
    <w:basedOn w:val="Normal"/>
    <w:uiPriority w:val="99"/>
    <w:rsid w:val="00186DA8"/>
    <w:pPr>
      <w:shd w:val="clear" w:color="auto" w:fill="F3F7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chip">
    <w:name w:val="hchip"/>
    <w:basedOn w:val="Normal"/>
    <w:uiPriority w:val="99"/>
    <w:rsid w:val="00186DA8"/>
    <w:pPr>
      <w:shd w:val="clear" w:color="auto" w:fill="E1ED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ipt">
    <w:name w:val="chip_t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3"/>
      <w:szCs w:val="23"/>
    </w:rPr>
  </w:style>
  <w:style w:type="paragraph" w:customStyle="1" w:styleId="chipx">
    <w:name w:val="chip_x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88AAEE"/>
      <w:sz w:val="38"/>
      <w:szCs w:val="38"/>
    </w:rPr>
  </w:style>
  <w:style w:type="paragraph" w:customStyle="1" w:styleId="qbhb">
    <w:name w:val="qbh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h">
    <w:name w:val="qbh"/>
    <w:basedOn w:val="Normal"/>
    <w:uiPriority w:val="99"/>
    <w:rsid w:val="00186DA8"/>
    <w:pPr>
      <w:spacing w:before="100" w:beforeAutospacing="1" w:after="75" w:line="240" w:lineRule="auto"/>
      <w:ind w:left="120"/>
      <w:textAlignment w:val="bottom"/>
    </w:pPr>
    <w:rPr>
      <w:rFonts w:ascii="Times New Roman" w:eastAsia="Times New Roman" w:hAnsi="Times New Roman"/>
      <w:sz w:val="24"/>
      <w:szCs w:val="24"/>
    </w:rPr>
  </w:style>
  <w:style w:type="paragraph" w:customStyle="1" w:styleId="qbtbha">
    <w:name w:val="qbtbha"/>
    <w:basedOn w:val="Normal"/>
    <w:uiPriority w:val="99"/>
    <w:rsid w:val="00186DA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color w:val="777777"/>
      <w:sz w:val="24"/>
      <w:szCs w:val="24"/>
    </w:rPr>
  </w:style>
  <w:style w:type="paragraph" w:customStyle="1" w:styleId="qbtbp">
    <w:name w:val="qbtbp"/>
    <w:basedOn w:val="Normal"/>
    <w:uiPriority w:val="99"/>
    <w:rsid w:val="00186DA8"/>
    <w:pPr>
      <w:pBdr>
        <w:top w:val="single" w:sz="6" w:space="15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qbtt">
    <w:name w:val="qbtt"/>
    <w:basedOn w:val="Normal"/>
    <w:uiPriority w:val="99"/>
    <w:rsid w:val="00186DA8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pin">
    <w:name w:val="spin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large">
    <w:name w:val="qblarge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qbdes">
    <w:name w:val="qbdes"/>
    <w:basedOn w:val="Normal"/>
    <w:uiPriority w:val="99"/>
    <w:rsid w:val="00186DA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p">
    <w:name w:val="tip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d">
    <w:name w:val="b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st">
    <w:name w:val="ls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">
    <w:name w:val="lst-td"/>
    <w:basedOn w:val="Normal"/>
    <w:uiPriority w:val="99"/>
    <w:rsid w:val="00186DA8"/>
    <w:pPr>
      <w:pBdr>
        <w:top w:val="single" w:sz="6" w:space="0" w:color="C0C0C0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hppd">
    <w:name w:val="qhppd"/>
    <w:basedOn w:val="Normal"/>
    <w:uiPriority w:val="99"/>
    <w:rsid w:val="00186DA8"/>
    <w:pPr>
      <w:spacing w:before="480" w:after="39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qhpplt">
    <w:name w:val="qhpplt"/>
    <w:basedOn w:val="Normal"/>
    <w:uiPriority w:val="99"/>
    <w:rsid w:val="00186DA8"/>
    <w:pPr>
      <w:spacing w:before="225" w:after="4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hppi">
    <w:name w:val="qhppi"/>
    <w:basedOn w:val="Normal"/>
    <w:uiPriority w:val="99"/>
    <w:rsid w:val="00186DA8"/>
    <w:pPr>
      <w:spacing w:before="18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hi">
    <w:name w:val="qbhi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bk">
    <w:name w:val="ibk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tsw">
    <w:name w:val="tsw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sf-p">
    <w:name w:val="tsf-p"/>
    <w:basedOn w:val="Normal"/>
    <w:uiPriority w:val="99"/>
    <w:rsid w:val="00186DA8"/>
    <w:pPr>
      <w:spacing w:before="100" w:beforeAutospacing="1" w:after="100" w:afterAutospacing="1" w:line="240" w:lineRule="auto"/>
      <w:ind w:right="690"/>
    </w:pPr>
    <w:rPr>
      <w:rFonts w:ascii="Times New Roman" w:eastAsia="Times New Roman" w:hAnsi="Times New Roman"/>
      <w:sz w:val="24"/>
      <w:szCs w:val="24"/>
    </w:rPr>
  </w:style>
  <w:style w:type="paragraph" w:customStyle="1" w:styleId="uc">
    <w:name w:val="uc"/>
    <w:basedOn w:val="Normal"/>
    <w:uiPriority w:val="99"/>
    <w:rsid w:val="00186DA8"/>
    <w:pPr>
      <w:shd w:val="clear" w:color="auto" w:fill="F1F1F1"/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ucm">
    <w:name w:val="ucm"/>
    <w:basedOn w:val="Normal"/>
    <w:uiPriority w:val="99"/>
    <w:rsid w:val="00186DA8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tem">
    <w:name w:val="mitem"/>
    <w:basedOn w:val="Normal"/>
    <w:uiPriority w:val="99"/>
    <w:rsid w:val="00186DA8"/>
    <w:pPr>
      <w:spacing w:before="100" w:beforeAutospacing="1" w:after="100" w:afterAutospacing="1" w:line="435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sel">
    <w:name w:val="mse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D4B39"/>
      <w:sz w:val="24"/>
      <w:szCs w:val="24"/>
    </w:rPr>
  </w:style>
  <w:style w:type="paragraph" w:customStyle="1" w:styleId="tbt">
    <w:name w:val="tbt"/>
    <w:basedOn w:val="Normal"/>
    <w:uiPriority w:val="99"/>
    <w:rsid w:val="00186DA8"/>
    <w:pPr>
      <w:spacing w:before="100" w:beforeAutospacing="1" w:after="420" w:line="240" w:lineRule="auto"/>
      <w:ind w:left="120"/>
    </w:pPr>
    <w:rPr>
      <w:rFonts w:ascii="Times New Roman" w:eastAsia="Times New Roman" w:hAnsi="Times New Roman"/>
      <w:sz w:val="20"/>
      <w:szCs w:val="20"/>
    </w:rPr>
  </w:style>
  <w:style w:type="paragraph" w:customStyle="1" w:styleId="tbnow">
    <w:name w:val="tbnow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os">
    <w:name w:val="tbos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DD4B39"/>
      <w:sz w:val="24"/>
      <w:szCs w:val="24"/>
    </w:rPr>
  </w:style>
  <w:style w:type="paragraph" w:customStyle="1" w:styleId="tbots">
    <w:name w:val="tbots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DD4B39"/>
      <w:sz w:val="24"/>
      <w:szCs w:val="24"/>
    </w:rPr>
  </w:style>
  <w:style w:type="paragraph" w:customStyle="1" w:styleId="tbst">
    <w:name w:val="tbst"/>
    <w:basedOn w:val="Normal"/>
    <w:uiPriority w:val="99"/>
    <w:rsid w:val="00186DA8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c">
    <w:name w:val="tbp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o">
    <w:name w:val="tbpo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flt">
    <w:name w:val="fl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A0DAB"/>
      <w:sz w:val="24"/>
      <w:szCs w:val="24"/>
    </w:rPr>
  </w:style>
  <w:style w:type="paragraph" w:customStyle="1" w:styleId="hpn">
    <w:name w:val="hpn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77777"/>
      <w:sz w:val="24"/>
      <w:szCs w:val="24"/>
    </w:rPr>
  </w:style>
  <w:style w:type="paragraph" w:customStyle="1" w:styleId="osl">
    <w:name w:val="osl"/>
    <w:basedOn w:val="Normal"/>
    <w:uiPriority w:val="99"/>
    <w:rsid w:val="00186DA8"/>
    <w:pPr>
      <w:spacing w:before="60" w:after="100" w:afterAutospacing="1" w:line="240" w:lineRule="auto"/>
    </w:pPr>
    <w:rPr>
      <w:rFonts w:ascii="Times New Roman" w:eastAsia="Times New Roman" w:hAnsi="Times New Roman"/>
      <w:color w:val="777777"/>
      <w:sz w:val="24"/>
      <w:szCs w:val="24"/>
    </w:rPr>
  </w:style>
  <w:style w:type="paragraph" w:customStyle="1" w:styleId="stp">
    <w:name w:val="stp"/>
    <w:basedOn w:val="Normal"/>
    <w:uiPriority w:val="99"/>
    <w:rsid w:val="00186DA8"/>
    <w:pPr>
      <w:spacing w:before="105" w:after="255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">
    <w:name w:val="s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44444"/>
      <w:sz w:val="24"/>
      <w:szCs w:val="24"/>
    </w:rPr>
  </w:style>
  <w:style w:type="paragraph" w:customStyle="1" w:styleId="sfcc">
    <w:name w:val="sfc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">
    <w:name w:val="s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t">
    <w:name w:val="kt"/>
    <w:basedOn w:val="Normal"/>
    <w:uiPriority w:val="99"/>
    <w:rsid w:val="00186DA8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w">
    <w:name w:val="esw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</w:rPr>
  </w:style>
  <w:style w:type="paragraph" w:customStyle="1" w:styleId="cpbb">
    <w:name w:val="cpbb"/>
    <w:basedOn w:val="Normal"/>
    <w:uiPriority w:val="99"/>
    <w:rsid w:val="00186DA8"/>
    <w:pPr>
      <w:spacing w:before="30" w:after="30" w:line="405" w:lineRule="atLeast"/>
      <w:jc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ksb">
    <w:name w:val="ksb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444444"/>
      <w:sz w:val="17"/>
      <w:szCs w:val="17"/>
    </w:rPr>
  </w:style>
  <w:style w:type="paragraph" w:customStyle="1" w:styleId="abbutton">
    <w:name w:val="ab_button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30" w:after="30" w:line="405" w:lineRule="atLeast"/>
      <w:jc w:val="center"/>
    </w:pPr>
    <w:rPr>
      <w:rFonts w:ascii="Arial" w:eastAsia="Times New Roman" w:hAnsi="Arial" w:cs="Arial"/>
      <w:b/>
      <w:bCs/>
      <w:color w:val="444444"/>
      <w:sz w:val="17"/>
      <w:szCs w:val="17"/>
    </w:rPr>
  </w:style>
  <w:style w:type="paragraph" w:customStyle="1" w:styleId="kbtn-small">
    <w:name w:val="kbtn-smal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tf">
    <w:name w:val="ktf"/>
    <w:basedOn w:val="Normal"/>
    <w:uiPriority w:val="99"/>
    <w:rsid w:val="00186DA8"/>
    <w:pPr>
      <w:pBdr>
        <w:top w:val="single" w:sz="6" w:space="0" w:color="C0C0C0"/>
        <w:left w:val="single" w:sz="6" w:space="6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/>
      <w:color w:val="333333"/>
      <w:sz w:val="24"/>
      <w:szCs w:val="24"/>
    </w:rPr>
  </w:style>
  <w:style w:type="paragraph" w:customStyle="1" w:styleId="kcb">
    <w:name w:val="kcb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wrp">
    <w:name w:val="ab_wrp"/>
    <w:basedOn w:val="Normal"/>
    <w:uiPriority w:val="99"/>
    <w:rsid w:val="00186DA8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ctl">
    <w:name w:val="ab_ctl"/>
    <w:basedOn w:val="Normal"/>
    <w:uiPriority w:val="99"/>
    <w:rsid w:val="00186DA8"/>
    <w:pPr>
      <w:spacing w:before="15" w:after="100" w:afterAutospacing="1" w:line="240" w:lineRule="auto"/>
      <w:ind w:left="240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bicon">
    <w:name w:val="ab_icon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bdropdown">
    <w:name w:val="ab_dropdown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5" w:color="DCDCDC"/>
        <w:right w:val="single" w:sz="6" w:space="0" w:color="DCDCD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bdropdownitem">
    <w:name w:val="ab_dropdownitem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arrow">
    <w:name w:val="ab_arrow"/>
    <w:basedOn w:val="Normal"/>
    <w:uiPriority w:val="99"/>
    <w:rsid w:val="00186DA8"/>
    <w:pPr>
      <w:spacing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bdropdownlnk">
    <w:name w:val="ab_dropdownlnk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dropdownlnkinfo">
    <w:name w:val="ab_dropdownlnkinfo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dropdownchecklist">
    <w:name w:val="ab_dropdownchecklis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dropdownrule">
    <w:name w:val="ab_dropdownrule"/>
    <w:basedOn w:val="Normal"/>
    <w:uiPriority w:val="99"/>
    <w:rsid w:val="00186DA8"/>
    <w:pPr>
      <w:pBdr>
        <w:top w:val="single" w:sz="6" w:space="0" w:color="EBEBEB"/>
      </w:pBdr>
      <w:spacing w:before="135"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tnavwrp">
    <w:name w:val="ab_tnav_wrp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nsep">
    <w:name w:val="lnsep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sz w:val="24"/>
      <w:szCs w:val="24"/>
    </w:rPr>
  </w:style>
  <w:style w:type="paragraph" w:customStyle="1" w:styleId="tbotu">
    <w:name w:val="tbotu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D4B39"/>
      <w:sz w:val="24"/>
      <w:szCs w:val="24"/>
    </w:rPr>
  </w:style>
  <w:style w:type="paragraph" w:customStyle="1" w:styleId="nbcl">
    <w:name w:val="nbc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1">
    <w:name w:val="dp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uthorshipattr">
    <w:name w:val="authorship_attr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orshiplink">
    <w:name w:val="authorship_link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llip">
    <w:name w:val="ellip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oka">
    <w:name w:val="gsok_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sta">
    <w:name w:val="gsst_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stb">
    <w:name w:val="gsst_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ste">
    <w:name w:val="gsst_e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sstf">
    <w:name w:val="gsst_f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stg">
    <w:name w:val="gsst_g"/>
    <w:basedOn w:val="Normal"/>
    <w:uiPriority w:val="99"/>
    <w:rsid w:val="00186DA8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/>
      <w:sz w:val="24"/>
      <w:szCs w:val="24"/>
    </w:rPr>
  </w:style>
  <w:style w:type="paragraph" w:customStyle="1" w:styleId="gssth">
    <w:name w:val="gsst_h"/>
    <w:basedOn w:val="Normal"/>
    <w:uiPriority w:val="99"/>
    <w:rsid w:val="00186DA8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iba">
    <w:name w:val="sbib_a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sbibb">
    <w:name w:val="sbib_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ibd">
    <w:name w:val="sbib_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ibc">
    <w:name w:val="sbib_c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sbddb">
    <w:name w:val="sbdd_b"/>
    <w:basedOn w:val="Normal"/>
    <w:uiPriority w:val="99"/>
    <w:rsid w:val="00186DA8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ddc">
    <w:name w:val="sbdd_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">
    <w:name w:val="sbpqs_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c">
    <w:name w:val="sbpqs_c"/>
    <w:basedOn w:val="Normal"/>
    <w:uiPriority w:val="99"/>
    <w:rsid w:val="00186DA8"/>
    <w:pPr>
      <w:spacing w:before="100" w:beforeAutospacing="1" w:after="100" w:afterAutospacing="1" w:line="330" w:lineRule="atLeast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sbena">
    <w:name w:val="sben_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</w:rPr>
  </w:style>
  <w:style w:type="paragraph" w:customStyle="1" w:styleId="gspra">
    <w:name w:val="gspr_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lsa">
    <w:name w:val="sbls_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gsna">
    <w:name w:val="gsn_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nb">
    <w:name w:val="gsn_b"/>
    <w:basedOn w:val="Normal"/>
    <w:uiPriority w:val="99"/>
    <w:rsid w:val="00186DA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snc">
    <w:name w:val="gsn_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0"/>
      <w:szCs w:val="20"/>
    </w:rPr>
  </w:style>
  <w:style w:type="paragraph" w:customStyle="1" w:styleId="sbsba">
    <w:name w:val="sbsb_a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b">
    <w:name w:val="sbsb_b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c">
    <w:name w:val="sbsb_c"/>
    <w:basedOn w:val="Normal"/>
    <w:uiPriority w:val="99"/>
    <w:rsid w:val="00186DA8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bsbd">
    <w:name w:val="sbsb_d"/>
    <w:basedOn w:val="Normal"/>
    <w:uiPriority w:val="99"/>
    <w:rsid w:val="00186DA8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e">
    <w:name w:val="sbsb_e"/>
    <w:basedOn w:val="Normal"/>
    <w:uiPriority w:val="99"/>
    <w:rsid w:val="00186DA8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g">
    <w:name w:val="sbsb_g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bsbh">
    <w:name w:val="sbsb_h"/>
    <w:basedOn w:val="Normal"/>
    <w:uiPriority w:val="99"/>
    <w:rsid w:val="00186DA8"/>
    <w:pPr>
      <w:spacing w:before="48" w:after="48" w:line="240" w:lineRule="auto"/>
      <w:ind w:left="48" w:right="48"/>
    </w:pPr>
    <w:rPr>
      <w:rFonts w:ascii="Times New Roman" w:eastAsia="Times New Roman" w:hAnsi="Times New Roman"/>
      <w:sz w:val="23"/>
      <w:szCs w:val="23"/>
    </w:rPr>
  </w:style>
  <w:style w:type="paragraph" w:customStyle="1" w:styleId="sbsbi">
    <w:name w:val="sbsb_i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66CC"/>
      <w:sz w:val="20"/>
      <w:szCs w:val="20"/>
    </w:rPr>
  </w:style>
  <w:style w:type="paragraph" w:customStyle="1" w:styleId="sbsbj">
    <w:name w:val="sbsb_j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a">
    <w:name w:val="gscp_a"/>
    <w:basedOn w:val="Normal"/>
    <w:uiPriority w:val="99"/>
    <w:rsid w:val="00186DA8"/>
    <w:pPr>
      <w:pBdr>
        <w:top w:val="single" w:sz="6" w:space="0" w:color="9CB0D8"/>
        <w:left w:val="single" w:sz="6" w:space="0" w:color="9CB0D8"/>
        <w:bottom w:val="single" w:sz="6" w:space="0" w:color="9CB0D8"/>
        <w:right w:val="single" w:sz="6" w:space="0" w:color="9CB0D8"/>
      </w:pBdr>
      <w:shd w:val="clear" w:color="auto" w:fill="D9E7FE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</w:rPr>
  </w:style>
  <w:style w:type="paragraph" w:customStyle="1" w:styleId="gscpc">
    <w:name w:val="gscp_c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444444"/>
      <w:sz w:val="20"/>
      <w:szCs w:val="20"/>
    </w:rPr>
  </w:style>
  <w:style w:type="paragraph" w:customStyle="1" w:styleId="gscpd">
    <w:name w:val="gscp_d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AEB8CB"/>
      <w:sz w:val="32"/>
      <w:szCs w:val="32"/>
    </w:rPr>
  </w:style>
  <w:style w:type="paragraph" w:customStyle="1" w:styleId="gscpe">
    <w:name w:val="gscp_e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</w:rPr>
  </w:style>
  <w:style w:type="paragraph" w:customStyle="1" w:styleId="gscpf">
    <w:name w:val="gscp_f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</w:rPr>
  </w:style>
  <w:style w:type="paragraph" w:customStyle="1" w:styleId="gscb">
    <w:name w:val="gsc_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hcn">
    <w:name w:val="sbhcn"/>
    <w:basedOn w:val="Normal"/>
    <w:uiPriority w:val="99"/>
    <w:rsid w:val="00186DA8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fcn">
    <w:name w:val="sbfcn"/>
    <w:basedOn w:val="Normal"/>
    <w:uiPriority w:val="99"/>
    <w:rsid w:val="00186DA8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ap">
    <w:name w:val="imap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cb">
    <w:name w:val="imcb"/>
    <w:basedOn w:val="Normal"/>
    <w:uiPriority w:val="99"/>
    <w:rsid w:val="00186DA8"/>
    <w:pPr>
      <w:spacing w:before="100" w:beforeAutospacing="1" w:after="100" w:afterAutospacing="1" w:line="390" w:lineRule="atLeast"/>
    </w:pPr>
    <w:rPr>
      <w:rFonts w:ascii="Verdana" w:eastAsia="Times New Roman" w:hAnsi="Verdana"/>
      <w:color w:val="666666"/>
      <w:sz w:val="21"/>
      <w:szCs w:val="21"/>
    </w:rPr>
  </w:style>
  <w:style w:type="paragraph" w:customStyle="1" w:styleId="jfk-progressstatus">
    <w:name w:val="jfk-progressstatus"/>
    <w:basedOn w:val="Normal"/>
    <w:uiPriority w:val="99"/>
    <w:rsid w:val="00186DA8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202020"/>
      <w:sz w:val="24"/>
      <w:szCs w:val="24"/>
    </w:rPr>
  </w:style>
  <w:style w:type="paragraph" w:customStyle="1" w:styleId="jfk-progresstext">
    <w:name w:val="jfk-progresstext"/>
    <w:basedOn w:val="Normal"/>
    <w:uiPriority w:val="99"/>
    <w:rsid w:val="00186DA8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999999"/>
      <w:sz w:val="24"/>
      <w:szCs w:val="24"/>
    </w:rPr>
  </w:style>
  <w:style w:type="paragraph" w:customStyle="1" w:styleId="gbg">
    <w:name w:val="gb_g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bb">
    <w:name w:val="gb_b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">
    <w:name w:val="gb_r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fb">
    <w:name w:val="gb_f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ub">
    <w:name w:val="gb_u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c">
    <w:name w:val="gb_g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a">
    <w:name w:val="gb_i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">
    <w:name w:val="gb_6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">
    <w:name w:val="gbip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a">
    <w:name w:val="gsfe_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">
    <w:name w:val="gsfe_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">
    <w:name w:val="k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">
    <w:name w:val="kls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">
    <w:name w:val="mi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">
    <w:name w:val="dp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">
    <w:name w:val="sbpqs_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">
    <w:name w:val="sbqs_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">
    <w:name w:val="progress-bar-horizonta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">
    <w:name w:val="progress-bar-thum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">
    <w:name w:val="progress-bar-vertica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">
    <w:name w:val="u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b">
    <w:name w:val="gb_h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">
    <w:name w:val="i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l-sect">
    <w:name w:val="tl-sec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">
    <w:name w:val="qbctn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">
    <w:name w:val="qbptr-back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">
    <w:name w:val="qbptr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bclm">
    <w:name w:val="tbbclm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h">
    <w:name w:val="th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">
    <w:name w:val="ft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p">
    <w:name w:val="obp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xx">
    <w:name w:val="gbxx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ink">
    <w:name w:val="link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A0DAB"/>
      <w:sz w:val="24"/>
      <w:szCs w:val="24"/>
    </w:rPr>
  </w:style>
  <w:style w:type="paragraph" w:customStyle="1" w:styleId="lst-b">
    <w:name w:val="lst-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lk">
    <w:name w:val="slk"/>
    <w:basedOn w:val="Normal"/>
    <w:uiPriority w:val="99"/>
    <w:rsid w:val="00186DA8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1">
    <w:name w:val="gb_sb1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2">
    <w:name w:val="gb_sb2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3">
    <w:name w:val="gb_sb3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4">
    <w:name w:val="gb_sb4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1">
    <w:name w:val="gb_ha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1">
    <w:name w:val="gb_ga1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1">
    <w:name w:val="gb_g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1">
    <w:name w:val="gb_d1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2">
    <w:name w:val="gb_d2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3">
    <w:name w:val="gb_d3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1">
    <w:name w:val="gb_a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">
    <w:name w:val="gb_a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3">
    <w:name w:val="gb_a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4">
    <w:name w:val="gb_a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5">
    <w:name w:val="gb_a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6">
    <w:name w:val="gb_a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7">
    <w:name w:val="gb_a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8">
    <w:name w:val="gb_a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9">
    <w:name w:val="gb_a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0">
    <w:name w:val="gb_a1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1">
    <w:name w:val="gb_a1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2">
    <w:name w:val="gb_a1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3">
    <w:name w:val="gb_a1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4">
    <w:name w:val="gb_a1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5">
    <w:name w:val="gb_a1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6">
    <w:name w:val="gb_a1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7">
    <w:name w:val="gb_a1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1">
    <w:name w:val="gb_q1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18">
    <w:name w:val="gb_a1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1">
    <w:name w:val="gb_r1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4">
    <w:name w:val="gb_d4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1">
    <w:name w:val="gb_c1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2">
    <w:name w:val="gb_q2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2">
    <w:name w:val="gb_c2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1">
    <w:name w:val="gb_71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1">
    <w:name w:val="gb_91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1">
    <w:name w:val="gb_aa1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2">
    <w:name w:val="gb_72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3">
    <w:name w:val="gb_73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2">
    <w:name w:val="gb_aa2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1">
    <w:name w:val="gb_v1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2">
    <w:name w:val="gb_v2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3">
    <w:name w:val="gb_v3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1">
    <w:name w:val="gb_sa1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2">
    <w:name w:val="gb_ga2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1">
    <w:name w:val="gb_ba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1">
    <w:name w:val="gb_fa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1">
    <w:name w:val="gb_ma1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1">
    <w:name w:val="gb_qa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2">
    <w:name w:val="gb_qa2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3">
    <w:name w:val="gb_qa3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1">
    <w:name w:val="gb_va1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19">
    <w:name w:val="gb_a1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3">
    <w:name w:val="gb_ga3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1">
    <w:name w:val="gb_za1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2">
    <w:name w:val="gb_za2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1">
    <w:name w:val="gb_5a1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1">
    <w:name w:val="gb_bb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5">
    <w:name w:val="gb_d5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1">
    <w:name w:val="gb_kb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1">
    <w:name w:val="gb_lb1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1">
    <w:name w:val="gb_mb1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1">
    <w:name w:val="gb_hb1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4">
    <w:name w:val="gb_v4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5">
    <w:name w:val="gb_v5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4">
    <w:name w:val="gb_ga4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5">
    <w:name w:val="gb_ga5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2">
    <w:name w:val="gb_ha2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3">
    <w:name w:val="gb_ha3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1">
    <w:name w:val="gb_rb1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5">
    <w:name w:val="gb_sb5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2">
    <w:name w:val="gb_bb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1">
    <w:name w:val="gb_fb1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1">
    <w:name w:val="gb_ub1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styleId="NormalWeb">
    <w:name w:val="Normal (Web)"/>
    <w:basedOn w:val="Normal"/>
    <w:uiPriority w:val="99"/>
    <w:semiHidden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qw1">
    <w:name w:val="gbqfqw1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2">
    <w:name w:val="gbqfqw2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1">
    <w:name w:val="gbqfba1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20">
    <w:name w:val="gb_a2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6">
    <w:name w:val="gb_ga6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1">
    <w:name w:val="gb_gc1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1">
    <w:name w:val="gb_ia1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1">
    <w:name w:val="gb_6b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1">
    <w:name w:val="gb_fc1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1">
    <w:name w:val="gb_ac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1">
    <w:name w:val="gb_zc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2">
    <w:name w:val="gb_zc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2">
    <w:name w:val="gb_92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3">
    <w:name w:val="gb_93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4">
    <w:name w:val="gb_qa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1">
    <w:name w:val="gbii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1">
    <w:name w:val="gbip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6">
    <w:name w:val="gb_sb6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1">
    <w:name w:val="gb_tc1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3">
    <w:name w:val="gbqfqw3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1">
    <w:name w:val="gsfe_a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1">
    <w:name w:val="gsfe_b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1">
    <w:name w:val="i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1">
    <w:name w:val="tl-sect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1">
    <w:name w:val="std1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1">
    <w:name w:val="lst-td1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2">
    <w:name w:val="lst-td2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1">
    <w:name w:val="lst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1">
    <w:name w:val="qbctnt1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2">
    <w:name w:val="qbctnt2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1">
    <w:name w:val="qbptr-back1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2">
    <w:name w:val="qbptr-back2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1">
    <w:name w:val="qbptr1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2">
    <w:name w:val="qbptr2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1">
    <w:name w:val="gbqfb1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1">
    <w:name w:val="tsf-p1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1">
    <w:name w:val="tbbclm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1">
    <w:name w:val="kl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2">
    <w:name w:val="kl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1">
    <w:name w:val="kls1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2">
    <w:name w:val="kls2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1">
    <w:name w:val="tbpo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1">
    <w:name w:val="tbpc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1">
    <w:name w:val="th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1">
    <w:name w:val="ftl1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1">
    <w:name w:val="obp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3">
    <w:name w:val="kl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4">
    <w:name w:val="kl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3">
    <w:name w:val="kls3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4">
    <w:name w:val="kls4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1">
    <w:name w:val="dp0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1">
    <w:name w:val="dp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2">
    <w:name w:val="ul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1">
    <w:name w:val="ab_tnav_wrp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1">
    <w:name w:val="sbpqs_a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2">
    <w:name w:val="sbpqs_a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1">
    <w:name w:val="sbpqs_b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2">
    <w:name w:val="sbpqs_b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1">
    <w:name w:val="sbqs_b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2">
    <w:name w:val="sbqs_b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1">
    <w:name w:val="sbsb_j1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2">
    <w:name w:val="sbsb_j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1">
    <w:name w:val="gscp_d1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2">
    <w:name w:val="gscp_d2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1">
    <w:name w:val="progress-bar-horizontal1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2">
    <w:name w:val="progress-bar-horizontal2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1">
    <w:name w:val="progress-bar-thumb1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2">
    <w:name w:val="progress-bar-thumb2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3">
    <w:name w:val="progress-bar-horizontal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1">
    <w:name w:val="progress-bar-vertical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3">
    <w:name w:val="progress-bar-thumb3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m">
    <w:name w:val="_rm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</w:rPr>
  </w:style>
  <w:style w:type="paragraph" w:customStyle="1" w:styleId="kv">
    <w:name w:val="kv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lp">
    <w:name w:val="slp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-td-h">
    <w:name w:val="hdtb-td-h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mn-o">
    <w:name w:val="hdtb-mn-o"/>
    <w:basedOn w:val="Normal"/>
    <w:uiPriority w:val="99"/>
    <w:rsid w:val="00186DA8"/>
    <w:pPr>
      <w:pBdr>
        <w:top w:val="single" w:sz="6" w:space="4" w:color="D6D6D6"/>
        <w:left w:val="single" w:sz="6" w:space="0" w:color="D6D6D6"/>
        <w:bottom w:val="single" w:sz="6" w:space="4" w:color="D6D6D6"/>
        <w:right w:val="single" w:sz="6" w:space="0" w:color="D6D6D6"/>
      </w:pBdr>
      <w:shd w:val="clear" w:color="auto" w:fill="FFFFFF"/>
      <w:spacing w:before="100" w:beforeAutospacing="1" w:after="100" w:afterAutospacing="1" w:line="255" w:lineRule="atLeast"/>
    </w:pPr>
    <w:rPr>
      <w:rFonts w:ascii="Times New Roman" w:eastAsia="Times New Roman" w:hAnsi="Times New Roman"/>
      <w:color w:val="333333"/>
      <w:sz w:val="24"/>
      <w:szCs w:val="24"/>
    </w:rPr>
  </w:style>
  <w:style w:type="paragraph" w:customStyle="1" w:styleId="hdtb-mn-c">
    <w:name w:val="hdtb-mn-c"/>
    <w:basedOn w:val="Normal"/>
    <w:uiPriority w:val="99"/>
    <w:rsid w:val="00186DA8"/>
    <w:pPr>
      <w:pBdr>
        <w:top w:val="single" w:sz="6" w:space="4" w:color="D6D6D6"/>
        <w:left w:val="single" w:sz="6" w:space="0" w:color="D6D6D6"/>
        <w:bottom w:val="single" w:sz="6" w:space="4" w:color="D6D6D6"/>
        <w:right w:val="single" w:sz="6" w:space="0" w:color="D6D6D6"/>
      </w:pBdr>
      <w:shd w:val="clear" w:color="auto" w:fill="FFFFFF"/>
      <w:spacing w:before="100" w:beforeAutospacing="1" w:after="100" w:afterAutospacing="1" w:line="255" w:lineRule="atLeast"/>
    </w:pPr>
    <w:rPr>
      <w:rFonts w:ascii="Times New Roman" w:eastAsia="Times New Roman" w:hAnsi="Times New Roman"/>
      <w:vanish/>
      <w:color w:val="333333"/>
      <w:sz w:val="24"/>
      <w:szCs w:val="24"/>
    </w:rPr>
  </w:style>
  <w:style w:type="paragraph" w:customStyle="1" w:styleId="mn-hd-txt">
    <w:name w:val="mn-hd-tx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n-dwn-arw">
    <w:name w:val="mn-dwn-arw"/>
    <w:basedOn w:val="Normal"/>
    <w:uiPriority w:val="99"/>
    <w:rsid w:val="00186DA8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after="100" w:afterAutospacing="1" w:line="240" w:lineRule="auto"/>
      <w:ind w:left="-30"/>
    </w:pPr>
    <w:rPr>
      <w:rFonts w:ascii="Times New Roman" w:eastAsia="Times New Roman" w:hAnsi="Times New Roman"/>
      <w:sz w:val="24"/>
      <w:szCs w:val="24"/>
    </w:rPr>
  </w:style>
  <w:style w:type="paragraph" w:customStyle="1" w:styleId="hdtb-tl">
    <w:name w:val="hdtb-tl"/>
    <w:basedOn w:val="Normal"/>
    <w:uiPriority w:val="99"/>
    <w:rsid w:val="00186DA8"/>
    <w:pPr>
      <w:spacing w:before="100" w:beforeAutospacing="1" w:after="100" w:afterAutospacing="1" w:line="285" w:lineRule="atLeast"/>
      <w:ind w:left="135" w:right="3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exyfrm">
    <w:name w:val="exyfrm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yttl">
    <w:name w:val="exytt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exymml">
    <w:name w:val="exymml"/>
    <w:basedOn w:val="Normal"/>
    <w:uiPriority w:val="99"/>
    <w:rsid w:val="00186DA8"/>
    <w:pPr>
      <w:spacing w:before="75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exymm">
    <w:name w:val="exymm"/>
    <w:basedOn w:val="Normal"/>
    <w:uiPriority w:val="99"/>
    <w:rsid w:val="00186DA8"/>
    <w:pPr>
      <w:spacing w:after="0" w:line="240" w:lineRule="auto"/>
      <w:ind w:left="60" w:right="60"/>
    </w:pPr>
    <w:rPr>
      <w:rFonts w:ascii="Times New Roman" w:eastAsia="Times New Roman" w:hAnsi="Times New Roman"/>
      <w:sz w:val="20"/>
      <w:szCs w:val="20"/>
    </w:rPr>
  </w:style>
  <w:style w:type="paragraph" w:customStyle="1" w:styleId="exypx">
    <w:name w:val="exypx"/>
    <w:basedOn w:val="Normal"/>
    <w:uiPriority w:val="99"/>
    <w:rsid w:val="00186DA8"/>
    <w:pPr>
      <w:spacing w:before="75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exyhlt">
    <w:name w:val="exyhlt"/>
    <w:basedOn w:val="Normal"/>
    <w:uiPriority w:val="99"/>
    <w:rsid w:val="00186DA8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ydlg">
    <w:name w:val="exydlg"/>
    <w:basedOn w:val="Normal"/>
    <w:uiPriority w:val="99"/>
    <w:rsid w:val="00186DA8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00" w:beforeAutospacing="1" w:after="100" w:afterAutospacing="1" w:line="240" w:lineRule="auto"/>
      <w:ind w:left="-2055"/>
    </w:pPr>
    <w:rPr>
      <w:rFonts w:ascii="Times New Roman" w:eastAsia="Times New Roman" w:hAnsi="Times New Roman"/>
      <w:sz w:val="24"/>
      <w:szCs w:val="24"/>
    </w:rPr>
  </w:style>
  <w:style w:type="paragraph" w:customStyle="1" w:styleId="exybg">
    <w:name w:val="exybg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ycls">
    <w:name w:val="exycls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nv-lt-arw">
    <w:name w:val="tnv-lt-arw"/>
    <w:basedOn w:val="Normal"/>
    <w:uiPriority w:val="99"/>
    <w:rsid w:val="00186DA8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" w:space="0" w:color="auto"/>
      </w:pBdr>
      <w:spacing w:after="100" w:afterAutospacing="1" w:line="240" w:lineRule="auto"/>
      <w:ind w:left="-225"/>
    </w:pPr>
    <w:rPr>
      <w:rFonts w:ascii="Times New Roman" w:eastAsia="Times New Roman" w:hAnsi="Times New Roman"/>
      <w:sz w:val="24"/>
      <w:szCs w:val="24"/>
    </w:rPr>
  </w:style>
  <w:style w:type="paragraph" w:customStyle="1" w:styleId="tgd">
    <w:name w:val="_tgd"/>
    <w:basedOn w:val="Normal"/>
    <w:uiPriority w:val="99"/>
    <w:rsid w:val="00186DA8"/>
    <w:pPr>
      <w:spacing w:before="60" w:after="100" w:afterAutospacing="1" w:line="3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qd">
    <w:name w:val="_xq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gd">
    <w:name w:val="_vgd"/>
    <w:basedOn w:val="Normal"/>
    <w:uiPriority w:val="99"/>
    <w:rsid w:val="00186DA8"/>
    <w:pPr>
      <w:spacing w:before="60" w:after="0" w:line="240" w:lineRule="auto"/>
      <w:ind w:right="150"/>
    </w:pPr>
    <w:rPr>
      <w:rFonts w:ascii="Times New Roman" w:eastAsia="Times New Roman" w:hAnsi="Times New Roman"/>
      <w:sz w:val="24"/>
      <w:szCs w:val="24"/>
    </w:rPr>
  </w:style>
  <w:style w:type="paragraph" w:customStyle="1" w:styleId="xgd">
    <w:name w:val="_xg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22222"/>
      <w:sz w:val="24"/>
      <w:szCs w:val="24"/>
    </w:rPr>
  </w:style>
  <w:style w:type="paragraph" w:customStyle="1" w:styleId="vqd">
    <w:name w:val="_vqd"/>
    <w:basedOn w:val="Normal"/>
    <w:uiPriority w:val="99"/>
    <w:rsid w:val="00186DA8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wc">
    <w:name w:val="_cwc"/>
    <w:basedOn w:val="Normal"/>
    <w:uiPriority w:val="99"/>
    <w:rsid w:val="00186DA8"/>
    <w:pPr>
      <w:spacing w:before="75" w:after="75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pgd">
    <w:name w:val="_pgd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sgd">
    <w:name w:val="_sgd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rgd">
    <w:name w:val="_rg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</w:rPr>
  </w:style>
  <w:style w:type="paragraph" w:customStyle="1" w:styleId="tib">
    <w:name w:val="_tib"/>
    <w:basedOn w:val="Normal"/>
    <w:uiPriority w:val="99"/>
    <w:rsid w:val="00186DA8"/>
    <w:pPr>
      <w:spacing w:before="45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lyb">
    <w:name w:val="_lyb"/>
    <w:basedOn w:val="Normal"/>
    <w:uiPriority w:val="99"/>
    <w:rsid w:val="00186DA8"/>
    <w:pPr>
      <w:shd w:val="clear" w:color="auto" w:fill="FFFFFF"/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qd">
    <w:name w:val="_yqd"/>
    <w:basedOn w:val="Normal"/>
    <w:uiPriority w:val="99"/>
    <w:rsid w:val="00186DA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gd">
    <w:name w:val="_bgd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wc">
    <w:name w:val="_dwc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zgd">
    <w:name w:val="_zgd"/>
    <w:basedOn w:val="Normal"/>
    <w:uiPriority w:val="99"/>
    <w:rsid w:val="00186DA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gd">
    <w:name w:val="_ag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ewc">
    <w:name w:val="_ewc"/>
    <w:basedOn w:val="Normal"/>
    <w:uiPriority w:val="99"/>
    <w:rsid w:val="00186DA8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/>
      <w:sz w:val="24"/>
      <w:szCs w:val="24"/>
    </w:rPr>
  </w:style>
  <w:style w:type="paragraph" w:customStyle="1" w:styleId="vkblgy">
    <w:name w:val="vk_blgy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ans">
    <w:name w:val="vk_ans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c">
    <w:name w:val="vk_c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  <w:ind w:left="-135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vkcxp">
    <w:name w:val="vk_cxp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  <w:ind w:left="-135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vkcnp">
    <w:name w:val="vkc_np"/>
    <w:basedOn w:val="Normal"/>
    <w:uiPriority w:val="99"/>
    <w:rsid w:val="00186DA8"/>
    <w:pPr>
      <w:spacing w:before="100" w:beforeAutospacing="1" w:after="100" w:afterAutospacing="1" w:line="240" w:lineRule="auto"/>
      <w:ind w:left="-300" w:right="-300"/>
    </w:pPr>
    <w:rPr>
      <w:rFonts w:ascii="Times New Roman" w:eastAsia="Times New Roman" w:hAnsi="Times New Roman"/>
      <w:sz w:val="24"/>
      <w:szCs w:val="24"/>
    </w:rPr>
  </w:style>
  <w:style w:type="paragraph" w:customStyle="1" w:styleId="vkpl">
    <w:name w:val="vk_p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">
    <w:name w:val="vk_pr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">
    <w:name w:val="vk_p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id">
    <w:name w:val="_ki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ic">
    <w:name w:val="vk_i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cxp">
    <w:name w:val="vk_c_cxp"/>
    <w:basedOn w:val="Normal"/>
    <w:uiPriority w:val="99"/>
    <w:rsid w:val="00186DA8"/>
    <w:pPr>
      <w:spacing w:before="150"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gbb">
    <w:name w:val="vk_gbb"/>
    <w:basedOn w:val="Normal"/>
    <w:uiPriority w:val="99"/>
    <w:rsid w:val="00186DA8"/>
    <w:pPr>
      <w:pBdr>
        <w:bottom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gbr">
    <w:name w:val="vk_gbr"/>
    <w:basedOn w:val="Normal"/>
    <w:uiPriority w:val="99"/>
    <w:rsid w:val="00186DA8"/>
    <w:pPr>
      <w:pBdr>
        <w:right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gbt">
    <w:name w:val="vk_gbt"/>
    <w:basedOn w:val="Normal"/>
    <w:uiPriority w:val="99"/>
    <w:rsid w:val="00186DA8"/>
    <w:pPr>
      <w:pBdr>
        <w:top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f">
    <w:name w:val="vk_cf"/>
    <w:basedOn w:val="Normal"/>
    <w:uiPriority w:val="99"/>
    <w:rsid w:val="00186DA8"/>
    <w:pPr>
      <w:spacing w:after="0" w:line="240" w:lineRule="auto"/>
      <w:ind w:left="-300" w:right="-300"/>
    </w:pPr>
    <w:rPr>
      <w:rFonts w:ascii="Times New Roman" w:eastAsia="Times New Roman" w:hAnsi="Times New Roman"/>
      <w:sz w:val="24"/>
      <w:szCs w:val="24"/>
    </w:rPr>
  </w:style>
  <w:style w:type="paragraph" w:customStyle="1" w:styleId="vkslic">
    <w:name w:val="vk_slic"/>
    <w:basedOn w:val="Normal"/>
    <w:uiPriority w:val="99"/>
    <w:rsid w:val="00186DA8"/>
    <w:pPr>
      <w:spacing w:after="100" w:afterAutospacing="1" w:line="240" w:lineRule="auto"/>
      <w:ind w:right="240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vksli">
    <w:name w:val="vk_sli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h">
    <w:name w:val="vk_slih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cba">
    <w:name w:val="vk_cba"/>
    <w:basedOn w:val="Normal"/>
    <w:uiPriority w:val="99"/>
    <w:rsid w:val="00186DA8"/>
    <w:pPr>
      <w:spacing w:before="150" w:after="0" w:line="240" w:lineRule="auto"/>
    </w:pPr>
    <w:rPr>
      <w:rFonts w:ascii="Times New Roman" w:eastAsia="Times New Roman" w:hAnsi="Times New Roman"/>
      <w:sz w:val="21"/>
      <w:szCs w:val="21"/>
    </w:rPr>
  </w:style>
  <w:style w:type="paragraph" w:customStyle="1" w:styleId="vkspc">
    <w:name w:val="vk_sp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arc">
    <w:name w:val="vk_arc"/>
    <w:basedOn w:val="Normal"/>
    <w:uiPriority w:val="99"/>
    <w:rsid w:val="00186DA8"/>
    <w:pPr>
      <w:pBdr>
        <w:top w:val="single" w:sz="6" w:space="15" w:color="EBEBEB"/>
      </w:pBd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vkard">
    <w:name w:val="vk_ard"/>
    <w:basedOn w:val="Normal"/>
    <w:uiPriority w:val="99"/>
    <w:rsid w:val="00186DA8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aru">
    <w:name w:val="vk_aru"/>
    <w:basedOn w:val="Normal"/>
    <w:uiPriority w:val="99"/>
    <w:rsid w:val="00186DA8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ftr">
    <w:name w:val="vk_ftr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tblspacer">
    <w:name w:val="vk_tblspacer"/>
    <w:basedOn w:val="Normal"/>
    <w:uiPriority w:val="99"/>
    <w:rsid w:val="00186DA8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tbl">
    <w:name w:val="vk_tb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s-ad">
    <w:name w:val="ads-ad"/>
    <w:basedOn w:val="Normal"/>
    <w:uiPriority w:val="99"/>
    <w:rsid w:val="00186DA8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lecli">
    <w:name w:val="_lec&gt;li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j">
    <w:name w:val="_vj"/>
    <w:basedOn w:val="Normal"/>
    <w:uiPriority w:val="99"/>
    <w:rsid w:val="00186DA8"/>
    <w:pPr>
      <w:pBdr>
        <w:top w:val="single" w:sz="6" w:space="0" w:color="DCDCDC"/>
        <w:left w:val="single" w:sz="6" w:space="9" w:color="DCDCDC"/>
        <w:bottom w:val="single" w:sz="6" w:space="0" w:color="DCDCDC"/>
        <w:right w:val="single" w:sz="6" w:space="9" w:color="DCDCDC"/>
      </w:pBd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17"/>
      <w:szCs w:val="17"/>
    </w:rPr>
  </w:style>
  <w:style w:type="paragraph" w:customStyle="1" w:styleId="hnd">
    <w:name w:val="_hnd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k0">
    <w:name w:val="_k0"/>
    <w:basedOn w:val="Normal"/>
    <w:uiPriority w:val="99"/>
    <w:rsid w:val="00186DA8"/>
    <w:pPr>
      <w:spacing w:before="100" w:beforeAutospacing="1" w:after="100" w:afterAutospacing="1" w:line="465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vx">
    <w:name w:val="_vx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17"/>
      <w:szCs w:val="17"/>
    </w:rPr>
  </w:style>
  <w:style w:type="paragraph" w:customStyle="1" w:styleId="c8">
    <w:name w:val="_c8"/>
    <w:basedOn w:val="Normal"/>
    <w:uiPriority w:val="99"/>
    <w:rsid w:val="00186DA8"/>
    <w:pPr>
      <w:spacing w:after="0" w:line="240" w:lineRule="auto"/>
      <w:ind w:left="-30" w:right="-30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c">
    <w:name w:val="_lc"/>
    <w:basedOn w:val="Normal"/>
    <w:uiPriority w:val="99"/>
    <w:rsid w:val="00186DA8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after="0" w:line="285" w:lineRule="atLeast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tv">
    <w:name w:val="_tv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rable">
    <w:name w:val="krable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kno-fb-link">
    <w:name w:val="kno-fb-link"/>
    <w:basedOn w:val="Normal"/>
    <w:uiPriority w:val="99"/>
    <w:rsid w:val="00186DA8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kno-ecr-pt">
    <w:name w:val="kno-ecr-pt"/>
    <w:basedOn w:val="Normal"/>
    <w:uiPriority w:val="99"/>
    <w:rsid w:val="00186DA8"/>
    <w:pPr>
      <w:spacing w:after="100" w:afterAutospacing="1" w:line="240" w:lineRule="auto"/>
    </w:pPr>
    <w:rPr>
      <w:rFonts w:ascii="Times New Roman" w:eastAsia="Times New Roman" w:hAnsi="Times New Roman"/>
      <w:color w:val="000000"/>
      <w:sz w:val="45"/>
      <w:szCs w:val="45"/>
    </w:rPr>
  </w:style>
  <w:style w:type="paragraph" w:customStyle="1" w:styleId="kno-fb-hover">
    <w:name w:val="kno-fb-hover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hopa">
    <w:name w:val="shop__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A0DAB"/>
      <w:sz w:val="24"/>
      <w:szCs w:val="24"/>
    </w:rPr>
  </w:style>
  <w:style w:type="paragraph" w:customStyle="1" w:styleId="shopclear">
    <w:name w:val="shop__clear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gsh">
    <w:name w:val="rgsh"/>
    <w:basedOn w:val="Normal"/>
    <w:uiPriority w:val="99"/>
    <w:rsid w:val="00186DA8"/>
    <w:pPr>
      <w:spacing w:before="100" w:beforeAutospacing="1" w:after="100" w:afterAutospacing="1" w:line="48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p-f">
    <w:name w:val="fp-f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-mn-hd">
    <w:name w:val="hdtb-mn-hd"/>
    <w:basedOn w:val="Normal"/>
    <w:uiPriority w:val="99"/>
    <w:rsid w:val="00186DA8"/>
    <w:pPr>
      <w:spacing w:before="100" w:beforeAutospacing="1" w:after="100" w:afterAutospacing="1" w:line="330" w:lineRule="atLeast"/>
    </w:pPr>
    <w:rPr>
      <w:rFonts w:ascii="Times New Roman" w:eastAsia="Times New Roman" w:hAnsi="Times New Roman"/>
      <w:color w:val="777777"/>
      <w:sz w:val="24"/>
      <w:szCs w:val="24"/>
    </w:rPr>
  </w:style>
  <w:style w:type="paragraph" w:customStyle="1" w:styleId="mn-col">
    <w:name w:val="mn-co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gy">
    <w:name w:val="vk_gy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">
    <w:name w:val="_o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pdclps-nt">
    <w:name w:val="xpdclps-n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no-sh">
    <w:name w:val="kno-sh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">
    <w:name w:val="mark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">
    <w:name w:val="hdtb_mitem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-tl-sel">
    <w:name w:val="hdtb-tl-se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">
    <w:name w:val="vk_rhs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k">
    <w:name w:val="_ak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2b">
    <w:name w:val="_x2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e">
    <w:name w:val="_tve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u">
    <w:name w:val="_bu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gn">
    <w:name w:val="vk_gn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D9400"/>
      <w:sz w:val="24"/>
      <w:szCs w:val="24"/>
    </w:rPr>
  </w:style>
  <w:style w:type="paragraph" w:customStyle="1" w:styleId="vkrd">
    <w:name w:val="vk_r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D4B39"/>
      <w:sz w:val="24"/>
      <w:szCs w:val="24"/>
    </w:rPr>
  </w:style>
  <w:style w:type="paragraph" w:customStyle="1" w:styleId="vkdgy">
    <w:name w:val="vk_dgy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vklgy">
    <w:name w:val="vk_lgy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ABABA"/>
      <w:sz w:val="24"/>
      <w:szCs w:val="24"/>
    </w:rPr>
  </w:style>
  <w:style w:type="paragraph" w:customStyle="1" w:styleId="vkbk">
    <w:name w:val="vk_bk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</w:rPr>
  </w:style>
  <w:style w:type="paragraph" w:customStyle="1" w:styleId="vkh">
    <w:name w:val="vk_h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8"/>
      <w:szCs w:val="48"/>
    </w:rPr>
  </w:style>
  <w:style w:type="paragraph" w:customStyle="1" w:styleId="vksh">
    <w:name w:val="vk_sh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7"/>
      <w:szCs w:val="27"/>
    </w:rPr>
  </w:style>
  <w:style w:type="paragraph" w:customStyle="1" w:styleId="vkhs">
    <w:name w:val="vk_hs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med">
    <w:name w:val="vk_me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txt">
    <w:name w:val="vk_tx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lt">
    <w:name w:val="vk_l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dns">
    <w:name w:val="vk_cdns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vkbd">
    <w:name w:val="vk_b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kno-fb-link1">
    <w:name w:val="kno-fb-link1"/>
    <w:basedOn w:val="DefaultParagraphFont"/>
    <w:uiPriority w:val="99"/>
    <w:rsid w:val="00186DA8"/>
    <w:rPr>
      <w:rFonts w:cs="Times New Roman"/>
      <w:b/>
      <w:bCs/>
      <w:color w:val="777777"/>
      <w:sz w:val="24"/>
      <w:szCs w:val="24"/>
    </w:rPr>
  </w:style>
  <w:style w:type="character" w:customStyle="1" w:styleId="krable1">
    <w:name w:val="krable1"/>
    <w:basedOn w:val="DefaultParagraphFont"/>
    <w:uiPriority w:val="99"/>
    <w:rsid w:val="00186DA8"/>
    <w:rPr>
      <w:rFonts w:cs="Times New Roman"/>
      <w:vanish/>
    </w:rPr>
  </w:style>
  <w:style w:type="paragraph" w:customStyle="1" w:styleId="gbsb7">
    <w:name w:val="gb_sb7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8">
    <w:name w:val="gb_sb8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9">
    <w:name w:val="gb_sb9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10">
    <w:name w:val="gb_sb10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4">
    <w:name w:val="gb_ha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7">
    <w:name w:val="gb_ga7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2">
    <w:name w:val="gb_g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6">
    <w:name w:val="gb_d6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7">
    <w:name w:val="gb_d7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8">
    <w:name w:val="gb_d8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21">
    <w:name w:val="gb_a2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2">
    <w:name w:val="gb_a2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3">
    <w:name w:val="gb_a2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4">
    <w:name w:val="gb_a2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5">
    <w:name w:val="gb_a2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6">
    <w:name w:val="gb_a2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7">
    <w:name w:val="gb_a2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8">
    <w:name w:val="gb_a2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9">
    <w:name w:val="gb_a2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30">
    <w:name w:val="gb_a3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31">
    <w:name w:val="gb_a3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32">
    <w:name w:val="gb_a3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33">
    <w:name w:val="gb_a3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34">
    <w:name w:val="gb_a3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35">
    <w:name w:val="gb_a3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36">
    <w:name w:val="gb_a3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37">
    <w:name w:val="gb_a3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3">
    <w:name w:val="gb_q3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38">
    <w:name w:val="gb_a3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2">
    <w:name w:val="gb_r2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9">
    <w:name w:val="gb_d9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3">
    <w:name w:val="gb_c3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4">
    <w:name w:val="gb_q4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4">
    <w:name w:val="gb_c4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4">
    <w:name w:val="gb_74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4">
    <w:name w:val="gb_94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3">
    <w:name w:val="gb_aa3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5">
    <w:name w:val="gb_75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6">
    <w:name w:val="gb_76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4">
    <w:name w:val="gb_aa4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6">
    <w:name w:val="gb_v6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7">
    <w:name w:val="gb_v7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8">
    <w:name w:val="gb_v8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2">
    <w:name w:val="gb_sa2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8">
    <w:name w:val="gb_ga8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2">
    <w:name w:val="gb_ba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2">
    <w:name w:val="gb_fa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2">
    <w:name w:val="gb_ma2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5">
    <w:name w:val="gb_qa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6">
    <w:name w:val="gb_qa6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7">
    <w:name w:val="gb_qa7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2">
    <w:name w:val="gb_va2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39">
    <w:name w:val="gb_a3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9">
    <w:name w:val="gb_ga9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3">
    <w:name w:val="gb_za3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4">
    <w:name w:val="gb_za4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2">
    <w:name w:val="gb_5a2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3">
    <w:name w:val="gb_bb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10">
    <w:name w:val="gb_d10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2">
    <w:name w:val="gb_kb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2">
    <w:name w:val="gb_lb2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2">
    <w:name w:val="gb_mb2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2">
    <w:name w:val="gb_hb2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9">
    <w:name w:val="gb_v9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10">
    <w:name w:val="gb_v10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10">
    <w:name w:val="gb_ga10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11">
    <w:name w:val="gb_ga11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5">
    <w:name w:val="gb_ha5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6">
    <w:name w:val="gb_ha6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2">
    <w:name w:val="gb_rb2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11">
    <w:name w:val="gb_sb11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4">
    <w:name w:val="gb_bb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2">
    <w:name w:val="gb_fb2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2">
    <w:name w:val="gb_ub2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qfqw4">
    <w:name w:val="gbqfqw4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5">
    <w:name w:val="gbqfqw5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2">
    <w:name w:val="gbqfba2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40">
    <w:name w:val="gb_a4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12">
    <w:name w:val="gb_ga12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2">
    <w:name w:val="gb_gc2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2">
    <w:name w:val="gb_ia2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2">
    <w:name w:val="gb_6b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2">
    <w:name w:val="gb_fc2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2">
    <w:name w:val="gb_ac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3">
    <w:name w:val="gb_zc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4">
    <w:name w:val="gb_zc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5">
    <w:name w:val="gb_95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6">
    <w:name w:val="gb_96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8">
    <w:name w:val="gb_qa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2">
    <w:name w:val="gbii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2">
    <w:name w:val="gbip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12">
    <w:name w:val="gb_sb12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2">
    <w:name w:val="gb_tc2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6">
    <w:name w:val="gbqfqw6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2">
    <w:name w:val="gsfe_a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2">
    <w:name w:val="gsfe_b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2">
    <w:name w:val="i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2">
    <w:name w:val="tl-sect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2">
    <w:name w:val="std2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3">
    <w:name w:val="lst-td3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4">
    <w:name w:val="lst-td4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2">
    <w:name w:val="lst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3">
    <w:name w:val="qbctnt3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4">
    <w:name w:val="qbctnt4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3">
    <w:name w:val="qbptr-back3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4">
    <w:name w:val="qbptr-back4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3">
    <w:name w:val="qbptr3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4">
    <w:name w:val="qbptr4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2">
    <w:name w:val="gbqfb2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2">
    <w:name w:val="tsf-p2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2">
    <w:name w:val="tbbclm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5">
    <w:name w:val="kl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6">
    <w:name w:val="kl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5">
    <w:name w:val="kls5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6">
    <w:name w:val="kls6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2">
    <w:name w:val="tbpo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2">
    <w:name w:val="tbpc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2">
    <w:name w:val="th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2">
    <w:name w:val="ftl2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2">
    <w:name w:val="obp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7">
    <w:name w:val="kl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8">
    <w:name w:val="kl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7">
    <w:name w:val="kls7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8">
    <w:name w:val="kls8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2">
    <w:name w:val="dp0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2">
    <w:name w:val="dp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3">
    <w:name w:val="ul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4">
    <w:name w:val="ul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2">
    <w:name w:val="ab_tnav_wrp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3">
    <w:name w:val="sbpqs_a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4">
    <w:name w:val="sbpqs_a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3">
    <w:name w:val="sbpqs_b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4">
    <w:name w:val="sbpqs_b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3">
    <w:name w:val="sbqs_b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4">
    <w:name w:val="sbqs_b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3">
    <w:name w:val="sbsb_j3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4">
    <w:name w:val="sbsb_j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3">
    <w:name w:val="gscp_d3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4">
    <w:name w:val="gscp_d4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4">
    <w:name w:val="progress-bar-horizontal4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5">
    <w:name w:val="progress-bar-horizontal5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4">
    <w:name w:val="progress-bar-thumb4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5">
    <w:name w:val="progress-bar-thumb5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6">
    <w:name w:val="progress-bar-horizontal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2">
    <w:name w:val="progress-bar-vertical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6">
    <w:name w:val="progress-bar-thumb6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-f1">
    <w:name w:val="fp-f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1">
    <w:name w:val="hdtb_mitem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1">
    <w:name w:val="micon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nsep1">
    <w:name w:val="lnsep1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tl-sel1">
    <w:name w:val="hdtb-tl-sel1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hdtb-tl-sel2">
    <w:name w:val="hdtb-tl-sel2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mn-col1">
    <w:name w:val="mn-col1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1">
    <w:name w:val="vk_rhsc1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vkpl1">
    <w:name w:val="vk_pl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1">
    <w:name w:val="vk_pr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1">
    <w:name w:val="vk_pt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1">
    <w:name w:val="vk_c1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xp1">
    <w:name w:val="vk_cxp1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1">
    <w:name w:val="vk_sli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ftr1">
    <w:name w:val="vk_ftr1"/>
    <w:basedOn w:val="Normal"/>
    <w:uiPriority w:val="99"/>
    <w:rsid w:val="00186DA8"/>
    <w:pPr>
      <w:spacing w:after="0" w:line="240" w:lineRule="auto"/>
      <w:ind w:left="-120" w:right="-525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ftr2">
    <w:name w:val="vk_ftr2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ans1">
    <w:name w:val="vk_ans1"/>
    <w:basedOn w:val="Normal"/>
    <w:uiPriority w:val="99"/>
    <w:rsid w:val="00186DA8"/>
    <w:pPr>
      <w:spacing w:before="100" w:beforeAutospacing="1" w:after="0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gy1">
    <w:name w:val="vk_gy1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1">
    <w:name w:val="_o0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xpdclps-nt1">
    <w:name w:val="xpdclps-nt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k1">
    <w:name w:val="_ak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ak2">
    <w:name w:val="_ak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bu1">
    <w:name w:val="_bu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bu2">
    <w:name w:val="_bu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x2b1">
    <w:name w:val="_x2b1"/>
    <w:basedOn w:val="Normal"/>
    <w:uiPriority w:val="99"/>
    <w:rsid w:val="00186DA8"/>
    <w:pPr>
      <w:spacing w:before="100" w:beforeAutospacing="1" w:after="100" w:afterAutospacing="1" w:line="240" w:lineRule="auto"/>
      <w:ind w:left="-120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tve1">
    <w:name w:val="_tve1"/>
    <w:basedOn w:val="Normal"/>
    <w:uiPriority w:val="99"/>
    <w:rsid w:val="00186DA8"/>
    <w:pPr>
      <w:pBdr>
        <w:top w:val="single" w:sz="6" w:space="0" w:color="EBEBEB"/>
      </w:pBdr>
      <w:spacing w:before="100" w:beforeAutospacing="1" w:after="100" w:afterAutospacing="1" w:line="240" w:lineRule="auto"/>
      <w:ind w:right="-540"/>
    </w:pPr>
    <w:rPr>
      <w:rFonts w:ascii="Times New Roman" w:eastAsia="Times New Roman" w:hAnsi="Times New Roman"/>
      <w:sz w:val="24"/>
      <w:szCs w:val="24"/>
    </w:rPr>
  </w:style>
  <w:style w:type="character" w:customStyle="1" w:styleId="krable2">
    <w:name w:val="krable2"/>
    <w:basedOn w:val="DefaultParagraphFont"/>
    <w:uiPriority w:val="99"/>
    <w:rsid w:val="00186DA8"/>
    <w:rPr>
      <w:rFonts w:cs="Times New Roman"/>
    </w:rPr>
  </w:style>
  <w:style w:type="paragraph" w:customStyle="1" w:styleId="gl1">
    <w:name w:val="gl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no-sh1">
    <w:name w:val="kno-sh1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1">
    <w:name w:val="mark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br3">
    <w:name w:val="gb_r3"/>
    <w:basedOn w:val="DefaultParagraphFont"/>
    <w:uiPriority w:val="99"/>
    <w:rsid w:val="00186DA8"/>
    <w:rPr>
      <w:rFonts w:ascii="Arial" w:hAnsi="Arial" w:cs="Arial"/>
      <w:sz w:val="24"/>
      <w:szCs w:val="24"/>
    </w:rPr>
  </w:style>
  <w:style w:type="character" w:customStyle="1" w:styleId="gbh1">
    <w:name w:val="gb_h1"/>
    <w:basedOn w:val="DefaultParagraphFont"/>
    <w:uiPriority w:val="99"/>
    <w:rsid w:val="00186DA8"/>
    <w:rPr>
      <w:rFonts w:cs="Times New Roman"/>
      <w:vanish/>
    </w:rPr>
  </w:style>
  <w:style w:type="character" w:customStyle="1" w:styleId="gbqa9">
    <w:name w:val="gb_qa9"/>
    <w:basedOn w:val="DefaultParagraphFont"/>
    <w:uiPriority w:val="99"/>
    <w:rsid w:val="00186DA8"/>
    <w:rPr>
      <w:rFonts w:cs="Times New Roman"/>
      <w:color w:val="66666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86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86DA8"/>
    <w:rPr>
      <w:rFonts w:ascii="Arial" w:hAnsi="Arial" w:cs="Arial"/>
      <w:vanish/>
      <w:sz w:val="16"/>
      <w:szCs w:val="16"/>
    </w:rPr>
  </w:style>
  <w:style w:type="character" w:customStyle="1" w:styleId="gssia">
    <w:name w:val="gssi_a"/>
    <w:basedOn w:val="DefaultParagraphFont"/>
    <w:uiPriority w:val="99"/>
    <w:rsid w:val="00186DA8"/>
    <w:rPr>
      <w:rFonts w:cs="Times New Roman"/>
    </w:rPr>
  </w:style>
  <w:style w:type="character" w:customStyle="1" w:styleId="gbqfi1">
    <w:name w:val="gbqfi1"/>
    <w:basedOn w:val="DefaultParagraphFont"/>
    <w:uiPriority w:val="99"/>
    <w:rsid w:val="00186DA8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86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86DA8"/>
    <w:rPr>
      <w:rFonts w:ascii="Arial" w:hAnsi="Arial" w:cs="Arial"/>
      <w:vanish/>
      <w:sz w:val="16"/>
      <w:szCs w:val="16"/>
    </w:rPr>
  </w:style>
  <w:style w:type="paragraph" w:customStyle="1" w:styleId="vsi">
    <w:name w:val="vsi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">
    <w:name w:val="vspi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">
    <w:name w:val="vspii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no-fb-link2">
    <w:name w:val="kno-fb-link2"/>
    <w:basedOn w:val="DefaultParagraphFont"/>
    <w:uiPriority w:val="99"/>
    <w:rsid w:val="00186DA8"/>
    <w:rPr>
      <w:rFonts w:cs="Times New Roman"/>
      <w:b/>
      <w:bCs/>
      <w:color w:val="777777"/>
      <w:sz w:val="24"/>
      <w:szCs w:val="24"/>
    </w:rPr>
  </w:style>
  <w:style w:type="character" w:customStyle="1" w:styleId="krable3">
    <w:name w:val="krable3"/>
    <w:basedOn w:val="DefaultParagraphFont"/>
    <w:uiPriority w:val="99"/>
    <w:rsid w:val="00186DA8"/>
    <w:rPr>
      <w:rFonts w:cs="Times New Roman"/>
      <w:vanish/>
    </w:rPr>
  </w:style>
  <w:style w:type="paragraph" w:customStyle="1" w:styleId="gbsb13">
    <w:name w:val="gb_sb13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14">
    <w:name w:val="gb_sb14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15">
    <w:name w:val="gb_sb15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16">
    <w:name w:val="gb_sb16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7">
    <w:name w:val="gb_ha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13">
    <w:name w:val="gb_ga13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3">
    <w:name w:val="gb_g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11">
    <w:name w:val="gb_d11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12">
    <w:name w:val="gb_d12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13">
    <w:name w:val="gb_d13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41">
    <w:name w:val="gb_a4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42">
    <w:name w:val="gb_a4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43">
    <w:name w:val="gb_a4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44">
    <w:name w:val="gb_a4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45">
    <w:name w:val="gb_a4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46">
    <w:name w:val="gb_a4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47">
    <w:name w:val="gb_a4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48">
    <w:name w:val="gb_a4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49">
    <w:name w:val="gb_a4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50">
    <w:name w:val="gb_a5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51">
    <w:name w:val="gb_a5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52">
    <w:name w:val="gb_a5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53">
    <w:name w:val="gb_a5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54">
    <w:name w:val="gb_a5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55">
    <w:name w:val="gb_a5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56">
    <w:name w:val="gb_a5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57">
    <w:name w:val="gb_a5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5">
    <w:name w:val="gb_q5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58">
    <w:name w:val="gb_a5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4">
    <w:name w:val="gb_r4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14">
    <w:name w:val="gb_d14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5">
    <w:name w:val="gb_c5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6">
    <w:name w:val="gb_q6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6">
    <w:name w:val="gb_c6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7">
    <w:name w:val="gb_77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7">
    <w:name w:val="gb_97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5">
    <w:name w:val="gb_aa5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8">
    <w:name w:val="gb_78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9">
    <w:name w:val="gb_79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6">
    <w:name w:val="gb_aa6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11">
    <w:name w:val="gb_v11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12">
    <w:name w:val="gb_v12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13">
    <w:name w:val="gb_v13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3">
    <w:name w:val="gb_sa3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14">
    <w:name w:val="gb_ga14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3">
    <w:name w:val="gb_ba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3">
    <w:name w:val="gb_fa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3">
    <w:name w:val="gb_ma3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10">
    <w:name w:val="gb_qa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11">
    <w:name w:val="gb_qa11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12">
    <w:name w:val="gb_qa12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3">
    <w:name w:val="gb_va3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59">
    <w:name w:val="gb_a5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15">
    <w:name w:val="gb_ga15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5">
    <w:name w:val="gb_za5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6">
    <w:name w:val="gb_za6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3">
    <w:name w:val="gb_5a3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5">
    <w:name w:val="gb_bb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15">
    <w:name w:val="gb_d15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3">
    <w:name w:val="gb_kb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3">
    <w:name w:val="gb_lb3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3">
    <w:name w:val="gb_mb3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3">
    <w:name w:val="gb_hb3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14">
    <w:name w:val="gb_v14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15">
    <w:name w:val="gb_v15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16">
    <w:name w:val="gb_ga16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17">
    <w:name w:val="gb_ga17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8">
    <w:name w:val="gb_ha8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9">
    <w:name w:val="gb_ha9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3">
    <w:name w:val="gb_rb3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17">
    <w:name w:val="gb_sb17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6">
    <w:name w:val="gb_bb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3">
    <w:name w:val="gb_fb3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3">
    <w:name w:val="gb_ub3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qfqw7">
    <w:name w:val="gbqfqw7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8">
    <w:name w:val="gbqfqw8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3">
    <w:name w:val="gbqfba3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60">
    <w:name w:val="gb_a6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18">
    <w:name w:val="gb_ga18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3">
    <w:name w:val="gb_gc3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3">
    <w:name w:val="gb_ia3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3">
    <w:name w:val="gb_6b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3">
    <w:name w:val="gb_fc3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3">
    <w:name w:val="gb_ac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5">
    <w:name w:val="gb_zc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6">
    <w:name w:val="gb_zc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8">
    <w:name w:val="gb_98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9">
    <w:name w:val="gb_99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13">
    <w:name w:val="gb_qa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3">
    <w:name w:val="gbii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3">
    <w:name w:val="gbip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18">
    <w:name w:val="gb_sb18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3">
    <w:name w:val="gb_tc3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9">
    <w:name w:val="gbqfqw9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3">
    <w:name w:val="gsfe_a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3">
    <w:name w:val="gsfe_b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3">
    <w:name w:val="i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3">
    <w:name w:val="tl-sect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3">
    <w:name w:val="std3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5">
    <w:name w:val="lst-td5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6">
    <w:name w:val="lst-td6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3">
    <w:name w:val="lst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5">
    <w:name w:val="qbctnt5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6">
    <w:name w:val="qbctnt6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5">
    <w:name w:val="qbptr-back5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6">
    <w:name w:val="qbptr-back6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5">
    <w:name w:val="qbptr5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6">
    <w:name w:val="qbptr6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3">
    <w:name w:val="gbqfb3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3">
    <w:name w:val="tsf-p3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3">
    <w:name w:val="tbbclm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9">
    <w:name w:val="kl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10">
    <w:name w:val="kl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9">
    <w:name w:val="kls9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10">
    <w:name w:val="kls10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3">
    <w:name w:val="tbpo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3">
    <w:name w:val="tbpc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3">
    <w:name w:val="th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3">
    <w:name w:val="ftl3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3">
    <w:name w:val="obp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11">
    <w:name w:val="kl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12">
    <w:name w:val="kl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11">
    <w:name w:val="kls11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12">
    <w:name w:val="kls12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3">
    <w:name w:val="dp0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3">
    <w:name w:val="dp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5">
    <w:name w:val="ul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6">
    <w:name w:val="ul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3">
    <w:name w:val="ab_tnav_wrp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5">
    <w:name w:val="sbpqs_a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6">
    <w:name w:val="sbpqs_a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5">
    <w:name w:val="sbpqs_b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6">
    <w:name w:val="sbpqs_b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5">
    <w:name w:val="sbqs_b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6">
    <w:name w:val="sbqs_b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5">
    <w:name w:val="sbsb_j5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6">
    <w:name w:val="sbsb_j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5">
    <w:name w:val="gscp_d5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6">
    <w:name w:val="gscp_d6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7">
    <w:name w:val="progress-bar-horizontal7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8">
    <w:name w:val="progress-bar-horizontal8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7">
    <w:name w:val="progress-bar-thumb7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8">
    <w:name w:val="progress-bar-thumb8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9">
    <w:name w:val="progress-bar-horizontal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3">
    <w:name w:val="progress-bar-vertical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9">
    <w:name w:val="progress-bar-thumb9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-f2">
    <w:name w:val="fp-f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2">
    <w:name w:val="hdtb_mitem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2">
    <w:name w:val="micon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nsep2">
    <w:name w:val="lnsep2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tl-sel3">
    <w:name w:val="hdtb-tl-sel3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hdtb-tl-sel4">
    <w:name w:val="hdtb-tl-sel4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mn-col2">
    <w:name w:val="mn-col2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2">
    <w:name w:val="vk_rhsc2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vkpl2">
    <w:name w:val="vk_pl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2">
    <w:name w:val="vk_pr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2">
    <w:name w:val="vk_pt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2">
    <w:name w:val="vk_c2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xp2">
    <w:name w:val="vk_cxp2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2">
    <w:name w:val="vk_sli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ftr3">
    <w:name w:val="vk_ftr3"/>
    <w:basedOn w:val="Normal"/>
    <w:uiPriority w:val="99"/>
    <w:rsid w:val="00186DA8"/>
    <w:pPr>
      <w:spacing w:after="0" w:line="240" w:lineRule="auto"/>
      <w:ind w:left="-120" w:right="-525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ftr4">
    <w:name w:val="vk_ftr4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ans2">
    <w:name w:val="vk_ans2"/>
    <w:basedOn w:val="Normal"/>
    <w:uiPriority w:val="99"/>
    <w:rsid w:val="00186DA8"/>
    <w:pPr>
      <w:spacing w:before="100" w:beforeAutospacing="1" w:after="0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gy2">
    <w:name w:val="vk_gy2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2">
    <w:name w:val="_o0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xpdclps-nt2">
    <w:name w:val="xpdclps-nt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k3">
    <w:name w:val="_ak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ak4">
    <w:name w:val="_ak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bu3">
    <w:name w:val="_bu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bu4">
    <w:name w:val="_bu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x2b2">
    <w:name w:val="_x2b2"/>
    <w:basedOn w:val="Normal"/>
    <w:uiPriority w:val="99"/>
    <w:rsid w:val="00186DA8"/>
    <w:pPr>
      <w:spacing w:before="100" w:beforeAutospacing="1" w:after="100" w:afterAutospacing="1" w:line="240" w:lineRule="auto"/>
      <w:ind w:left="-120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tve2">
    <w:name w:val="_tve2"/>
    <w:basedOn w:val="Normal"/>
    <w:uiPriority w:val="99"/>
    <w:rsid w:val="00186DA8"/>
    <w:pPr>
      <w:pBdr>
        <w:top w:val="single" w:sz="6" w:space="0" w:color="EBEBEB"/>
      </w:pBdr>
      <w:spacing w:before="100" w:beforeAutospacing="1" w:after="100" w:afterAutospacing="1" w:line="240" w:lineRule="auto"/>
      <w:ind w:right="-540"/>
    </w:pPr>
    <w:rPr>
      <w:rFonts w:ascii="Times New Roman" w:eastAsia="Times New Roman" w:hAnsi="Times New Roman"/>
      <w:sz w:val="24"/>
      <w:szCs w:val="24"/>
    </w:rPr>
  </w:style>
  <w:style w:type="character" w:customStyle="1" w:styleId="krable4">
    <w:name w:val="krable4"/>
    <w:basedOn w:val="DefaultParagraphFont"/>
    <w:uiPriority w:val="99"/>
    <w:rsid w:val="00186DA8"/>
    <w:rPr>
      <w:rFonts w:cs="Times New Roman"/>
    </w:rPr>
  </w:style>
  <w:style w:type="paragraph" w:customStyle="1" w:styleId="gl2">
    <w:name w:val="gl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no-sh2">
    <w:name w:val="kno-sh2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2">
    <w:name w:val="mark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1">
    <w:name w:val="vspib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2">
    <w:name w:val="vspib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1">
    <w:name w:val="vspii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2">
    <w:name w:val="vspii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w1">
    <w:name w:val="esw1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shid1">
    <w:name w:val="vshid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">
    <w:name w:val="sc"/>
    <w:basedOn w:val="Normal"/>
    <w:uiPriority w:val="99"/>
    <w:rsid w:val="00186DA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selected">
    <w:name w:val="selecte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no-fb-link3">
    <w:name w:val="kno-fb-link3"/>
    <w:basedOn w:val="DefaultParagraphFont"/>
    <w:uiPriority w:val="99"/>
    <w:rsid w:val="00186DA8"/>
    <w:rPr>
      <w:rFonts w:cs="Times New Roman"/>
      <w:b/>
      <w:bCs/>
      <w:color w:val="777777"/>
      <w:sz w:val="24"/>
      <w:szCs w:val="24"/>
    </w:rPr>
  </w:style>
  <w:style w:type="character" w:customStyle="1" w:styleId="krable5">
    <w:name w:val="krable5"/>
    <w:basedOn w:val="DefaultParagraphFont"/>
    <w:uiPriority w:val="99"/>
    <w:rsid w:val="00186DA8"/>
    <w:rPr>
      <w:rFonts w:cs="Times New Roman"/>
      <w:vanish/>
    </w:rPr>
  </w:style>
  <w:style w:type="paragraph" w:customStyle="1" w:styleId="gbsb19">
    <w:name w:val="gb_sb19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20">
    <w:name w:val="gb_sb20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21">
    <w:name w:val="gb_sb21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22">
    <w:name w:val="gb_sb22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10">
    <w:name w:val="gb_ha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19">
    <w:name w:val="gb_ga19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4">
    <w:name w:val="gb_g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16">
    <w:name w:val="gb_d16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17">
    <w:name w:val="gb_d17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18">
    <w:name w:val="gb_d18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61">
    <w:name w:val="gb_a6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62">
    <w:name w:val="gb_a6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63">
    <w:name w:val="gb_a6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64">
    <w:name w:val="gb_a6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65">
    <w:name w:val="gb_a6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66">
    <w:name w:val="gb_a6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67">
    <w:name w:val="gb_a6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68">
    <w:name w:val="gb_a6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69">
    <w:name w:val="gb_a6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70">
    <w:name w:val="gb_a7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71">
    <w:name w:val="gb_a7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72">
    <w:name w:val="gb_a7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73">
    <w:name w:val="gb_a7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74">
    <w:name w:val="gb_a7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75">
    <w:name w:val="gb_a7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76">
    <w:name w:val="gb_a7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77">
    <w:name w:val="gb_a7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7">
    <w:name w:val="gb_q7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78">
    <w:name w:val="gb_a7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5">
    <w:name w:val="gb_r5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19">
    <w:name w:val="gb_d19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7">
    <w:name w:val="gb_c7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8">
    <w:name w:val="gb_q8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8">
    <w:name w:val="gb_c8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10">
    <w:name w:val="gb_710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10">
    <w:name w:val="gb_910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7">
    <w:name w:val="gb_aa7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11">
    <w:name w:val="gb_711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12">
    <w:name w:val="gb_712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8">
    <w:name w:val="gb_aa8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16">
    <w:name w:val="gb_v16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17">
    <w:name w:val="gb_v17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18">
    <w:name w:val="gb_v18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4">
    <w:name w:val="gb_sa4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20">
    <w:name w:val="gb_ga20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4">
    <w:name w:val="gb_ba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4">
    <w:name w:val="gb_fa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4">
    <w:name w:val="gb_ma4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14">
    <w:name w:val="gb_qa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15">
    <w:name w:val="gb_qa15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16">
    <w:name w:val="gb_qa16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4">
    <w:name w:val="gb_va4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79">
    <w:name w:val="gb_a7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21">
    <w:name w:val="gb_ga21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7">
    <w:name w:val="gb_za7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8">
    <w:name w:val="gb_za8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4">
    <w:name w:val="gb_5a4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7">
    <w:name w:val="gb_bb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20">
    <w:name w:val="gb_d20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4">
    <w:name w:val="gb_kb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4">
    <w:name w:val="gb_lb4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4">
    <w:name w:val="gb_mb4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4">
    <w:name w:val="gb_hb4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19">
    <w:name w:val="gb_v19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20">
    <w:name w:val="gb_v20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22">
    <w:name w:val="gb_ga22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23">
    <w:name w:val="gb_ga23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11">
    <w:name w:val="gb_ha11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12">
    <w:name w:val="gb_ha12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4">
    <w:name w:val="gb_rb4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23">
    <w:name w:val="gb_sb23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8">
    <w:name w:val="gb_bb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4">
    <w:name w:val="gb_fb4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4">
    <w:name w:val="gb_ub4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qfqw10">
    <w:name w:val="gbqfqw10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11">
    <w:name w:val="gbqfqw11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4">
    <w:name w:val="gbqfba4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80">
    <w:name w:val="gb_a8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24">
    <w:name w:val="gb_ga24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4">
    <w:name w:val="gb_gc4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4">
    <w:name w:val="gb_ia4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4">
    <w:name w:val="gb_6b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4">
    <w:name w:val="gb_fc4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4">
    <w:name w:val="gb_ac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7">
    <w:name w:val="gb_zc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8">
    <w:name w:val="gb_zc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11">
    <w:name w:val="gb_911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12">
    <w:name w:val="gb_912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17">
    <w:name w:val="gb_qa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4">
    <w:name w:val="gbii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4">
    <w:name w:val="gbip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24">
    <w:name w:val="gb_sb24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4">
    <w:name w:val="gb_tc4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12">
    <w:name w:val="gbqfqw12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4">
    <w:name w:val="gsfe_a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4">
    <w:name w:val="gsfe_b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4">
    <w:name w:val="i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4">
    <w:name w:val="tl-sect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4">
    <w:name w:val="std4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7">
    <w:name w:val="lst-td7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8">
    <w:name w:val="lst-td8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4">
    <w:name w:val="lst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7">
    <w:name w:val="qbctnt7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8">
    <w:name w:val="qbctnt8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7">
    <w:name w:val="qbptr-back7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8">
    <w:name w:val="qbptr-back8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7">
    <w:name w:val="qbptr7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8">
    <w:name w:val="qbptr8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4">
    <w:name w:val="gbqfb4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4">
    <w:name w:val="tsf-p4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4">
    <w:name w:val="tbbclm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13">
    <w:name w:val="kl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14">
    <w:name w:val="kl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13">
    <w:name w:val="kls13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14">
    <w:name w:val="kls14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4">
    <w:name w:val="tbpo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4">
    <w:name w:val="tbpc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4">
    <w:name w:val="th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4">
    <w:name w:val="ftl4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4">
    <w:name w:val="obp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15">
    <w:name w:val="kl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16">
    <w:name w:val="kl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15">
    <w:name w:val="kls15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16">
    <w:name w:val="kls16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4">
    <w:name w:val="dp0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4">
    <w:name w:val="dp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7">
    <w:name w:val="ul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8">
    <w:name w:val="ul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4">
    <w:name w:val="ab_tnav_wrp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7">
    <w:name w:val="sbpqs_a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8">
    <w:name w:val="sbpqs_a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7">
    <w:name w:val="sbpqs_b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8">
    <w:name w:val="sbpqs_b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7">
    <w:name w:val="sbqs_b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8">
    <w:name w:val="sbqs_b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7">
    <w:name w:val="sbsb_j7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8">
    <w:name w:val="sbsb_j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7">
    <w:name w:val="gscp_d7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8">
    <w:name w:val="gscp_d8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10">
    <w:name w:val="progress-bar-horizontal10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11">
    <w:name w:val="progress-bar-horizontal11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10">
    <w:name w:val="progress-bar-thumb10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11">
    <w:name w:val="progress-bar-thumb11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12">
    <w:name w:val="progress-bar-horizontal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4">
    <w:name w:val="progress-bar-vertical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12">
    <w:name w:val="progress-bar-thumb12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-f3">
    <w:name w:val="fp-f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3">
    <w:name w:val="hdtb_mitem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3">
    <w:name w:val="micon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nsep3">
    <w:name w:val="lnsep3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tl-sel5">
    <w:name w:val="hdtb-tl-sel5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hdtb-tl-sel6">
    <w:name w:val="hdtb-tl-sel6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mn-col3">
    <w:name w:val="mn-col3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3">
    <w:name w:val="vk_rhsc3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vkpl3">
    <w:name w:val="vk_pl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3">
    <w:name w:val="vk_pr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3">
    <w:name w:val="vk_pt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3">
    <w:name w:val="vk_c3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xp3">
    <w:name w:val="vk_cxp3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3">
    <w:name w:val="vk_sli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ftr5">
    <w:name w:val="vk_ftr5"/>
    <w:basedOn w:val="Normal"/>
    <w:uiPriority w:val="99"/>
    <w:rsid w:val="00186DA8"/>
    <w:pPr>
      <w:spacing w:after="0" w:line="240" w:lineRule="auto"/>
      <w:ind w:left="-120" w:right="-525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ftr6">
    <w:name w:val="vk_ftr6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ans3">
    <w:name w:val="vk_ans3"/>
    <w:basedOn w:val="Normal"/>
    <w:uiPriority w:val="99"/>
    <w:rsid w:val="00186DA8"/>
    <w:pPr>
      <w:spacing w:before="100" w:beforeAutospacing="1" w:after="0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gy3">
    <w:name w:val="vk_gy3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3">
    <w:name w:val="_o0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xpdclps-nt3">
    <w:name w:val="xpdclps-nt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k5">
    <w:name w:val="_ak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ak6">
    <w:name w:val="_ak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bu5">
    <w:name w:val="_bu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bu6">
    <w:name w:val="_bu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x2b3">
    <w:name w:val="_x2b3"/>
    <w:basedOn w:val="Normal"/>
    <w:uiPriority w:val="99"/>
    <w:rsid w:val="00186DA8"/>
    <w:pPr>
      <w:spacing w:before="100" w:beforeAutospacing="1" w:after="100" w:afterAutospacing="1" w:line="240" w:lineRule="auto"/>
      <w:ind w:left="-120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tve3">
    <w:name w:val="_tve3"/>
    <w:basedOn w:val="Normal"/>
    <w:uiPriority w:val="99"/>
    <w:rsid w:val="00186DA8"/>
    <w:pPr>
      <w:pBdr>
        <w:top w:val="single" w:sz="6" w:space="0" w:color="EBEBEB"/>
      </w:pBdr>
      <w:spacing w:before="100" w:beforeAutospacing="1" w:after="100" w:afterAutospacing="1" w:line="240" w:lineRule="auto"/>
      <w:ind w:right="-540"/>
    </w:pPr>
    <w:rPr>
      <w:rFonts w:ascii="Times New Roman" w:eastAsia="Times New Roman" w:hAnsi="Times New Roman"/>
      <w:sz w:val="24"/>
      <w:szCs w:val="24"/>
    </w:rPr>
  </w:style>
  <w:style w:type="character" w:customStyle="1" w:styleId="krable6">
    <w:name w:val="krable6"/>
    <w:basedOn w:val="DefaultParagraphFont"/>
    <w:uiPriority w:val="99"/>
    <w:rsid w:val="00186DA8"/>
    <w:rPr>
      <w:rFonts w:cs="Times New Roman"/>
    </w:rPr>
  </w:style>
  <w:style w:type="paragraph" w:customStyle="1" w:styleId="gl3">
    <w:name w:val="gl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no-sh3">
    <w:name w:val="kno-sh3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3">
    <w:name w:val="mark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3">
    <w:name w:val="vspib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4">
    <w:name w:val="vspib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3">
    <w:name w:val="vspii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4">
    <w:name w:val="vspii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w2">
    <w:name w:val="esw2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shid2">
    <w:name w:val="vshid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1">
    <w:name w:val="sc1"/>
    <w:basedOn w:val="Normal"/>
    <w:uiPriority w:val="99"/>
    <w:rsid w:val="00186DA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selected1">
    <w:name w:val="selected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2">
    <w:name w:val="sc2"/>
    <w:basedOn w:val="Normal"/>
    <w:uiPriority w:val="99"/>
    <w:rsid w:val="00186DA8"/>
    <w:pPr>
      <w:shd w:val="clear" w:color="auto" w:fill="FF0000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character" w:customStyle="1" w:styleId="mn-hd-txt1">
    <w:name w:val="mn-hd-txt1"/>
    <w:basedOn w:val="DefaultParagraphFont"/>
    <w:uiPriority w:val="99"/>
    <w:rsid w:val="00186DA8"/>
    <w:rPr>
      <w:rFonts w:cs="Times New Roman"/>
    </w:rPr>
  </w:style>
  <w:style w:type="character" w:customStyle="1" w:styleId="mn-dwn-arw1">
    <w:name w:val="mn-dwn-arw1"/>
    <w:basedOn w:val="DefaultParagraphFont"/>
    <w:uiPriority w:val="99"/>
    <w:rsid w:val="00186DA8"/>
    <w:rPr>
      <w:rFonts w:cs="Times New Roman"/>
      <w:bdr w:val="single" w:sz="24" w:space="0" w:color="auto" w:frame="1"/>
    </w:rPr>
  </w:style>
  <w:style w:type="character" w:customStyle="1" w:styleId="abarrow1">
    <w:name w:val="ab_arrow1"/>
    <w:basedOn w:val="DefaultParagraphFont"/>
    <w:uiPriority w:val="99"/>
    <w:rsid w:val="00186DA8"/>
    <w:rPr>
      <w:rFonts w:cs="Times New Roman"/>
    </w:rPr>
  </w:style>
  <w:style w:type="character" w:customStyle="1" w:styleId="abicon1">
    <w:name w:val="ab_icon1"/>
    <w:basedOn w:val="DefaultParagraphFont"/>
    <w:uiPriority w:val="99"/>
    <w:rsid w:val="00186DA8"/>
    <w:rPr>
      <w:rFonts w:cs="Times New Roman"/>
    </w:rPr>
  </w:style>
  <w:style w:type="character" w:customStyle="1" w:styleId="hdtb-mn-c1">
    <w:name w:val="hdtb-mn-c1"/>
    <w:basedOn w:val="DefaultParagraphFont"/>
    <w:uiPriority w:val="99"/>
    <w:rsid w:val="00186DA8"/>
    <w:rPr>
      <w:rFonts w:cs="Times New Roman"/>
      <w:vanish/>
      <w:color w:val="333333"/>
      <w:bdr w:val="single" w:sz="6" w:space="4" w:color="D6D6D6" w:frame="1"/>
      <w:shd w:val="clear" w:color="auto" w:fill="FFFFFF"/>
    </w:rPr>
  </w:style>
  <w:style w:type="character" w:customStyle="1" w:styleId="tnv-lt-arw1">
    <w:name w:val="tnv-lt-arw1"/>
    <w:basedOn w:val="DefaultParagraphFont"/>
    <w:uiPriority w:val="99"/>
    <w:rsid w:val="00186DA8"/>
    <w:rPr>
      <w:rFonts w:cs="Times New Roman"/>
      <w:bdr w:val="single" w:sz="24" w:space="0" w:color="auto" w:frame="1"/>
    </w:rPr>
  </w:style>
  <w:style w:type="character" w:customStyle="1" w:styleId="vxd">
    <w:name w:val="_vxd"/>
    <w:basedOn w:val="DefaultParagraphFont"/>
    <w:uiPriority w:val="99"/>
    <w:rsid w:val="00186DA8"/>
    <w:rPr>
      <w:rFonts w:cs="Times New Roman"/>
    </w:rPr>
  </w:style>
  <w:style w:type="character" w:customStyle="1" w:styleId="q">
    <w:name w:val="q"/>
    <w:basedOn w:val="DefaultParagraphFont"/>
    <w:uiPriority w:val="99"/>
    <w:rsid w:val="00186DA8"/>
    <w:rPr>
      <w:rFonts w:cs="Times New Roman"/>
    </w:rPr>
  </w:style>
  <w:style w:type="paragraph" w:customStyle="1" w:styleId="spell">
    <w:name w:val="spel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ellorig">
    <w:name w:val="spell_orig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no-fb-link4">
    <w:name w:val="kno-fb-link4"/>
    <w:basedOn w:val="DefaultParagraphFont"/>
    <w:uiPriority w:val="99"/>
    <w:rsid w:val="00186DA8"/>
    <w:rPr>
      <w:rFonts w:cs="Times New Roman"/>
      <w:b/>
      <w:bCs/>
      <w:color w:val="777777"/>
      <w:sz w:val="24"/>
      <w:szCs w:val="24"/>
    </w:rPr>
  </w:style>
  <w:style w:type="character" w:customStyle="1" w:styleId="krable7">
    <w:name w:val="krable7"/>
    <w:basedOn w:val="DefaultParagraphFont"/>
    <w:uiPriority w:val="99"/>
    <w:rsid w:val="00186DA8"/>
    <w:rPr>
      <w:rFonts w:cs="Times New Roman"/>
      <w:vanish/>
    </w:rPr>
  </w:style>
  <w:style w:type="paragraph" w:customStyle="1" w:styleId="gbsb25">
    <w:name w:val="gb_sb25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26">
    <w:name w:val="gb_sb26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27">
    <w:name w:val="gb_sb27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28">
    <w:name w:val="gb_sb28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13">
    <w:name w:val="gb_ha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25">
    <w:name w:val="gb_ga25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5">
    <w:name w:val="gb_g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21">
    <w:name w:val="gb_d21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22">
    <w:name w:val="gb_d22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23">
    <w:name w:val="gb_d23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81">
    <w:name w:val="gb_a8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82">
    <w:name w:val="gb_a8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83">
    <w:name w:val="gb_a8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84">
    <w:name w:val="gb_a8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85">
    <w:name w:val="gb_a8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86">
    <w:name w:val="gb_a8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87">
    <w:name w:val="gb_a8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88">
    <w:name w:val="gb_a8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89">
    <w:name w:val="gb_a8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90">
    <w:name w:val="gb_a9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91">
    <w:name w:val="gb_a9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92">
    <w:name w:val="gb_a9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93">
    <w:name w:val="gb_a9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94">
    <w:name w:val="gb_a9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95">
    <w:name w:val="gb_a9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96">
    <w:name w:val="gb_a9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97">
    <w:name w:val="gb_a9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9">
    <w:name w:val="gb_q9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98">
    <w:name w:val="gb_a9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6">
    <w:name w:val="gb_r6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24">
    <w:name w:val="gb_d24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9">
    <w:name w:val="gb_c9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10">
    <w:name w:val="gb_q10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10">
    <w:name w:val="gb_c10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13">
    <w:name w:val="gb_713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13">
    <w:name w:val="gb_913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9">
    <w:name w:val="gb_aa9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14">
    <w:name w:val="gb_714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15">
    <w:name w:val="gb_715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10">
    <w:name w:val="gb_aa10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21">
    <w:name w:val="gb_v21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22">
    <w:name w:val="gb_v22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23">
    <w:name w:val="gb_v23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5">
    <w:name w:val="gb_sa5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26">
    <w:name w:val="gb_ga26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5">
    <w:name w:val="gb_ba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5">
    <w:name w:val="gb_fa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5">
    <w:name w:val="gb_ma5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18">
    <w:name w:val="gb_qa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19">
    <w:name w:val="gb_qa19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20">
    <w:name w:val="gb_qa20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5">
    <w:name w:val="gb_va5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99">
    <w:name w:val="gb_a9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27">
    <w:name w:val="gb_ga27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9">
    <w:name w:val="gb_za9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10">
    <w:name w:val="gb_za10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5">
    <w:name w:val="gb_5a5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9">
    <w:name w:val="gb_bb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25">
    <w:name w:val="gb_d25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5">
    <w:name w:val="gb_kb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5">
    <w:name w:val="gb_lb5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5">
    <w:name w:val="gb_mb5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5">
    <w:name w:val="gb_hb5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24">
    <w:name w:val="gb_v24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25">
    <w:name w:val="gb_v25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28">
    <w:name w:val="gb_ga28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29">
    <w:name w:val="gb_ga29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14">
    <w:name w:val="gb_ha14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15">
    <w:name w:val="gb_ha15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5">
    <w:name w:val="gb_rb5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29">
    <w:name w:val="gb_sb29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10">
    <w:name w:val="gb_bb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5">
    <w:name w:val="gb_fb5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5">
    <w:name w:val="gb_ub5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qfqw13">
    <w:name w:val="gbqfqw13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14">
    <w:name w:val="gbqfqw14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5">
    <w:name w:val="gbqfba5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100">
    <w:name w:val="gb_a10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30">
    <w:name w:val="gb_ga30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5">
    <w:name w:val="gb_gc5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5">
    <w:name w:val="gb_ia5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5">
    <w:name w:val="gb_6b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5">
    <w:name w:val="gb_fc5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5">
    <w:name w:val="gb_ac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9">
    <w:name w:val="gb_zc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10">
    <w:name w:val="gb_zc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14">
    <w:name w:val="gb_914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15">
    <w:name w:val="gb_915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21">
    <w:name w:val="gb_qa2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5">
    <w:name w:val="gbii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5">
    <w:name w:val="gbip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30">
    <w:name w:val="gb_sb30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5">
    <w:name w:val="gb_tc5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15">
    <w:name w:val="gbqfqw15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5">
    <w:name w:val="gsfe_a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5">
    <w:name w:val="gsfe_b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5">
    <w:name w:val="i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5">
    <w:name w:val="tl-sect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5">
    <w:name w:val="std5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9">
    <w:name w:val="lst-td9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10">
    <w:name w:val="lst-td10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5">
    <w:name w:val="lst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9">
    <w:name w:val="qbctnt9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10">
    <w:name w:val="qbctnt10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9">
    <w:name w:val="qbptr-back9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10">
    <w:name w:val="qbptr-back10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9">
    <w:name w:val="qbptr9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10">
    <w:name w:val="qbptr10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5">
    <w:name w:val="gbqfb5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5">
    <w:name w:val="tsf-p5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5">
    <w:name w:val="tbbclm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17">
    <w:name w:val="kl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18">
    <w:name w:val="kl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17">
    <w:name w:val="kls17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18">
    <w:name w:val="kls18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5">
    <w:name w:val="tbpo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5">
    <w:name w:val="tbpc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5">
    <w:name w:val="th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5">
    <w:name w:val="ftl5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5">
    <w:name w:val="obp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19">
    <w:name w:val="kl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20">
    <w:name w:val="kl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19">
    <w:name w:val="kls19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20">
    <w:name w:val="kls20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5">
    <w:name w:val="dp0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5">
    <w:name w:val="dp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9">
    <w:name w:val="ul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10">
    <w:name w:val="ul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5">
    <w:name w:val="ab_tnav_wrp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9">
    <w:name w:val="sbpqs_a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10">
    <w:name w:val="sbpqs_a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9">
    <w:name w:val="sbpqs_b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10">
    <w:name w:val="sbpqs_b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9">
    <w:name w:val="sbqs_b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10">
    <w:name w:val="sbqs_b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9">
    <w:name w:val="sbsb_j9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10">
    <w:name w:val="sbsb_j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9">
    <w:name w:val="gscp_d9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10">
    <w:name w:val="gscp_d10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13">
    <w:name w:val="progress-bar-horizontal13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14">
    <w:name w:val="progress-bar-horizontal14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13">
    <w:name w:val="progress-bar-thumb13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14">
    <w:name w:val="progress-bar-thumb14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15">
    <w:name w:val="progress-bar-horizontal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5">
    <w:name w:val="progress-bar-vertical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15">
    <w:name w:val="progress-bar-thumb15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-f4">
    <w:name w:val="fp-f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4">
    <w:name w:val="hdtb_mitem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4">
    <w:name w:val="micon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nsep4">
    <w:name w:val="lnsep4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tl-sel7">
    <w:name w:val="hdtb-tl-sel7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hdtb-tl-sel8">
    <w:name w:val="hdtb-tl-sel8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mn-col4">
    <w:name w:val="mn-col4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4">
    <w:name w:val="vk_rhsc4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vkpl4">
    <w:name w:val="vk_pl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4">
    <w:name w:val="vk_pr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4">
    <w:name w:val="vk_pt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4">
    <w:name w:val="vk_c4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xp4">
    <w:name w:val="vk_cxp4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4">
    <w:name w:val="vk_sli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ftr7">
    <w:name w:val="vk_ftr7"/>
    <w:basedOn w:val="Normal"/>
    <w:uiPriority w:val="99"/>
    <w:rsid w:val="00186DA8"/>
    <w:pPr>
      <w:spacing w:after="0" w:line="240" w:lineRule="auto"/>
      <w:ind w:left="-120" w:right="-525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ftr8">
    <w:name w:val="vk_ftr8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ans4">
    <w:name w:val="vk_ans4"/>
    <w:basedOn w:val="Normal"/>
    <w:uiPriority w:val="99"/>
    <w:rsid w:val="00186DA8"/>
    <w:pPr>
      <w:spacing w:before="100" w:beforeAutospacing="1" w:after="0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gy4">
    <w:name w:val="vk_gy4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4">
    <w:name w:val="_o0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xpdclps-nt4">
    <w:name w:val="xpdclps-nt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k7">
    <w:name w:val="_ak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ak8">
    <w:name w:val="_ak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bu7">
    <w:name w:val="_bu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bu8">
    <w:name w:val="_bu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x2b4">
    <w:name w:val="_x2b4"/>
    <w:basedOn w:val="Normal"/>
    <w:uiPriority w:val="99"/>
    <w:rsid w:val="00186DA8"/>
    <w:pPr>
      <w:spacing w:before="100" w:beforeAutospacing="1" w:after="100" w:afterAutospacing="1" w:line="240" w:lineRule="auto"/>
      <w:ind w:left="-120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tve4">
    <w:name w:val="_tve4"/>
    <w:basedOn w:val="Normal"/>
    <w:uiPriority w:val="99"/>
    <w:rsid w:val="00186DA8"/>
    <w:pPr>
      <w:pBdr>
        <w:top w:val="single" w:sz="6" w:space="0" w:color="EBEBEB"/>
      </w:pBdr>
      <w:spacing w:before="100" w:beforeAutospacing="1" w:after="100" w:afterAutospacing="1" w:line="240" w:lineRule="auto"/>
      <w:ind w:right="-540"/>
    </w:pPr>
    <w:rPr>
      <w:rFonts w:ascii="Times New Roman" w:eastAsia="Times New Roman" w:hAnsi="Times New Roman"/>
      <w:sz w:val="24"/>
      <w:szCs w:val="24"/>
    </w:rPr>
  </w:style>
  <w:style w:type="character" w:customStyle="1" w:styleId="krable8">
    <w:name w:val="krable8"/>
    <w:basedOn w:val="DefaultParagraphFont"/>
    <w:uiPriority w:val="99"/>
    <w:rsid w:val="00186DA8"/>
    <w:rPr>
      <w:rFonts w:cs="Times New Roman"/>
    </w:rPr>
  </w:style>
  <w:style w:type="paragraph" w:customStyle="1" w:styleId="gl4">
    <w:name w:val="gl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no-sh4">
    <w:name w:val="kno-sh4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4">
    <w:name w:val="mark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5">
    <w:name w:val="vspib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6">
    <w:name w:val="vspib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5">
    <w:name w:val="vspii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6">
    <w:name w:val="vspii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w3">
    <w:name w:val="esw3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shid3">
    <w:name w:val="vshid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3">
    <w:name w:val="sc3"/>
    <w:basedOn w:val="Normal"/>
    <w:uiPriority w:val="99"/>
    <w:rsid w:val="00186DA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selected2">
    <w:name w:val="selected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4">
    <w:name w:val="sc4"/>
    <w:basedOn w:val="Normal"/>
    <w:uiPriority w:val="99"/>
    <w:rsid w:val="00186DA8"/>
    <w:pPr>
      <w:shd w:val="clear" w:color="auto" w:fill="FF0000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card-section">
    <w:name w:val="card-section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pell1">
    <w:name w:val="spell1"/>
    <w:basedOn w:val="DefaultParagraphFont"/>
    <w:uiPriority w:val="99"/>
    <w:rsid w:val="00186DA8"/>
    <w:rPr>
      <w:rFonts w:cs="Times New Roman"/>
      <w:sz w:val="24"/>
      <w:szCs w:val="24"/>
    </w:rPr>
  </w:style>
  <w:style w:type="character" w:customStyle="1" w:styleId="spellorig1">
    <w:name w:val="spell_orig1"/>
    <w:basedOn w:val="DefaultParagraphFont"/>
    <w:uiPriority w:val="99"/>
    <w:rsid w:val="00186DA8"/>
    <w:rPr>
      <w:rFonts w:cs="Times New Roman"/>
      <w:sz w:val="20"/>
      <w:szCs w:val="20"/>
    </w:rPr>
  </w:style>
  <w:style w:type="paragraph" w:customStyle="1" w:styleId="rgbblabel">
    <w:name w:val="rg_bb_labe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</w:rPr>
  </w:style>
  <w:style w:type="paragraph" w:customStyle="1" w:styleId="ucd">
    <w:name w:val="_uc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gbblayout">
    <w:name w:val="rg_bb_layout"/>
    <w:basedOn w:val="Normal"/>
    <w:uiPriority w:val="99"/>
    <w:rsid w:val="00186DA8"/>
    <w:pPr>
      <w:shd w:val="clear" w:color="auto" w:fill="F1F1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rgfb">
    <w:name w:val="rg_f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gfbl">
    <w:name w:val="rg_fbl"/>
    <w:basedOn w:val="Normal"/>
    <w:uiPriority w:val="99"/>
    <w:rsid w:val="00186DA8"/>
    <w:pPr>
      <w:pBdr>
        <w:top w:val="single" w:sz="6" w:space="5" w:color="F1F1F1"/>
        <w:left w:val="single" w:sz="6" w:space="5" w:color="F1F1F1"/>
        <w:bottom w:val="single" w:sz="6" w:space="0" w:color="F1F1F1"/>
        <w:right w:val="single" w:sz="6" w:space="5" w:color="F1F1F1"/>
      </w:pBdr>
      <w:spacing w:after="0" w:line="240" w:lineRule="auto"/>
      <w:ind w:left="-120" w:right="480"/>
    </w:pPr>
    <w:rPr>
      <w:rFonts w:ascii="Times New Roman" w:eastAsia="Times New Roman" w:hAnsi="Times New Roman"/>
      <w:sz w:val="24"/>
      <w:szCs w:val="24"/>
    </w:rPr>
  </w:style>
  <w:style w:type="paragraph" w:customStyle="1" w:styleId="pra">
    <w:name w:val="pra"/>
    <w:basedOn w:val="Normal"/>
    <w:uiPriority w:val="99"/>
    <w:rsid w:val="00186DA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ab">
    <w:name w:val="pra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c">
    <w:name w:val="prc"/>
    <w:basedOn w:val="Normal"/>
    <w:uiPriority w:val="99"/>
    <w:rsid w:val="00186DA8"/>
    <w:pPr>
      <w:spacing w:after="0" w:line="240" w:lineRule="auto"/>
      <w:ind w:left="-240" w:right="-240"/>
    </w:pPr>
    <w:rPr>
      <w:rFonts w:ascii="Times New Roman" w:eastAsia="Times New Roman" w:hAnsi="Times New Roman"/>
      <w:sz w:val="24"/>
      <w:szCs w:val="24"/>
    </w:rPr>
  </w:style>
  <w:style w:type="paragraph" w:customStyle="1" w:styleId="prcmg">
    <w:name w:val="prcmg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p">
    <w:name w:val="prp"/>
    <w:basedOn w:val="Normal"/>
    <w:uiPriority w:val="99"/>
    <w:rsid w:val="00186DA8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s">
    <w:name w:val="prs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rgdi">
    <w:name w:val="rg_di"/>
    <w:basedOn w:val="Normal"/>
    <w:uiPriority w:val="99"/>
    <w:rsid w:val="00186DA8"/>
    <w:pPr>
      <w:spacing w:after="180" w:line="240" w:lineRule="auto"/>
      <w:ind w:right="18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rgmeta">
    <w:name w:val="rg_met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rgl">
    <w:name w:val="rg_l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gi">
    <w:name w:val="rg_i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gan">
    <w:name w:val="rg_an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rganbg">
    <w:name w:val="rg_anbg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rgilm">
    <w:name w:val="rg_ilm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rgilmbg">
    <w:name w:val="rg_ilmbg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rgilmn">
    <w:name w:val="rg_ilmn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pe">
    <w:name w:val="prpe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no-fb-link5">
    <w:name w:val="kno-fb-link5"/>
    <w:basedOn w:val="DefaultParagraphFont"/>
    <w:uiPriority w:val="99"/>
    <w:rsid w:val="00186DA8"/>
    <w:rPr>
      <w:rFonts w:cs="Times New Roman"/>
      <w:b/>
      <w:bCs/>
      <w:color w:val="777777"/>
      <w:sz w:val="24"/>
      <w:szCs w:val="24"/>
    </w:rPr>
  </w:style>
  <w:style w:type="character" w:customStyle="1" w:styleId="krable9">
    <w:name w:val="krable9"/>
    <w:basedOn w:val="DefaultParagraphFont"/>
    <w:uiPriority w:val="99"/>
    <w:rsid w:val="00186DA8"/>
    <w:rPr>
      <w:rFonts w:cs="Times New Roman"/>
      <w:vanish/>
    </w:rPr>
  </w:style>
  <w:style w:type="paragraph" w:customStyle="1" w:styleId="gbsb31">
    <w:name w:val="gb_sb31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32">
    <w:name w:val="gb_sb32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33">
    <w:name w:val="gb_sb33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34">
    <w:name w:val="gb_sb34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16">
    <w:name w:val="gb_ha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31">
    <w:name w:val="gb_ga31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6">
    <w:name w:val="gb_g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26">
    <w:name w:val="gb_d26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27">
    <w:name w:val="gb_d27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28">
    <w:name w:val="gb_d28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101">
    <w:name w:val="gb_a10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02">
    <w:name w:val="gb_a10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03">
    <w:name w:val="gb_a10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04">
    <w:name w:val="gb_a10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05">
    <w:name w:val="gb_a10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06">
    <w:name w:val="gb_a10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07">
    <w:name w:val="gb_a10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08">
    <w:name w:val="gb_a10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09">
    <w:name w:val="gb_a10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10">
    <w:name w:val="gb_a11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11">
    <w:name w:val="gb_a11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12">
    <w:name w:val="gb_a11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13">
    <w:name w:val="gb_a11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14">
    <w:name w:val="gb_a11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15">
    <w:name w:val="gb_a11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16">
    <w:name w:val="gb_a11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17">
    <w:name w:val="gb_a11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11">
    <w:name w:val="gb_q11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118">
    <w:name w:val="gb_a11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7">
    <w:name w:val="gb_r7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29">
    <w:name w:val="gb_d29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11">
    <w:name w:val="gb_c11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12">
    <w:name w:val="gb_q12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12">
    <w:name w:val="gb_c12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16">
    <w:name w:val="gb_716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16">
    <w:name w:val="gb_916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11">
    <w:name w:val="gb_aa11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17">
    <w:name w:val="gb_717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18">
    <w:name w:val="gb_718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12">
    <w:name w:val="gb_aa12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26">
    <w:name w:val="gb_v26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27">
    <w:name w:val="gb_v27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28">
    <w:name w:val="gb_v28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6">
    <w:name w:val="gb_sa6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32">
    <w:name w:val="gb_ga32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6">
    <w:name w:val="gb_ba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6">
    <w:name w:val="gb_fa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6">
    <w:name w:val="gb_ma6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22">
    <w:name w:val="gb_qa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23">
    <w:name w:val="gb_qa23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24">
    <w:name w:val="gb_qa24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6">
    <w:name w:val="gb_va6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119">
    <w:name w:val="gb_a11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33">
    <w:name w:val="gb_ga33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11">
    <w:name w:val="gb_za11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12">
    <w:name w:val="gb_za12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6">
    <w:name w:val="gb_5a6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11">
    <w:name w:val="gb_bb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30">
    <w:name w:val="gb_d30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6">
    <w:name w:val="gb_kb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6">
    <w:name w:val="gb_lb6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6">
    <w:name w:val="gb_mb6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6">
    <w:name w:val="gb_hb6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29">
    <w:name w:val="gb_v29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30">
    <w:name w:val="gb_v30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34">
    <w:name w:val="gb_ga34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35">
    <w:name w:val="gb_ga35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17">
    <w:name w:val="gb_ha17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18">
    <w:name w:val="gb_ha18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6">
    <w:name w:val="gb_rb6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35">
    <w:name w:val="gb_sb35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12">
    <w:name w:val="gb_bb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6">
    <w:name w:val="gb_fb6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6">
    <w:name w:val="gb_ub6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qfqw16">
    <w:name w:val="gbqfqw16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17">
    <w:name w:val="gbqfqw17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6">
    <w:name w:val="gbqfba6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120">
    <w:name w:val="gb_a12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36">
    <w:name w:val="gb_ga36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6">
    <w:name w:val="gb_gc6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6">
    <w:name w:val="gb_ia6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6">
    <w:name w:val="gb_6b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6">
    <w:name w:val="gb_fc6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6">
    <w:name w:val="gb_ac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11">
    <w:name w:val="gb_zc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12">
    <w:name w:val="gb_zc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17">
    <w:name w:val="gb_917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18">
    <w:name w:val="gb_918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25">
    <w:name w:val="gb_qa2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6">
    <w:name w:val="gbii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6">
    <w:name w:val="gbip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36">
    <w:name w:val="gb_sb36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6">
    <w:name w:val="gb_tc6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18">
    <w:name w:val="gbqfqw18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6">
    <w:name w:val="gsfe_a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6">
    <w:name w:val="gsfe_b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6">
    <w:name w:val="i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6">
    <w:name w:val="tl-sect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6">
    <w:name w:val="std6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11">
    <w:name w:val="lst-td11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12">
    <w:name w:val="lst-td12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6">
    <w:name w:val="lst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11">
    <w:name w:val="qbctnt11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12">
    <w:name w:val="qbctnt12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11">
    <w:name w:val="qbptr-back11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12">
    <w:name w:val="qbptr-back12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11">
    <w:name w:val="qbptr11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12">
    <w:name w:val="qbptr12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6">
    <w:name w:val="gbqfb6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6">
    <w:name w:val="tsf-p6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6">
    <w:name w:val="tbbclm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21">
    <w:name w:val="kl2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22">
    <w:name w:val="kl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21">
    <w:name w:val="kls21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22">
    <w:name w:val="kls22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6">
    <w:name w:val="tbpo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6">
    <w:name w:val="tbpc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6">
    <w:name w:val="th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6">
    <w:name w:val="ftl6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6">
    <w:name w:val="obp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23">
    <w:name w:val="kl2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24">
    <w:name w:val="kl2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23">
    <w:name w:val="kls23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24">
    <w:name w:val="kls24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6">
    <w:name w:val="dp0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6">
    <w:name w:val="dp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11">
    <w:name w:val="ul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12">
    <w:name w:val="ul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6">
    <w:name w:val="ab_tnav_wrp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11">
    <w:name w:val="sbpqs_a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12">
    <w:name w:val="sbpqs_a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11">
    <w:name w:val="sbpqs_b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12">
    <w:name w:val="sbpqs_b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11">
    <w:name w:val="sbqs_b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12">
    <w:name w:val="sbqs_b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11">
    <w:name w:val="sbsb_j11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12">
    <w:name w:val="sbsb_j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11">
    <w:name w:val="gscp_d11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12">
    <w:name w:val="gscp_d12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16">
    <w:name w:val="progress-bar-horizontal16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17">
    <w:name w:val="progress-bar-horizontal17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16">
    <w:name w:val="progress-bar-thumb16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17">
    <w:name w:val="progress-bar-thumb17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18">
    <w:name w:val="progress-bar-horizontal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6">
    <w:name w:val="progress-bar-vertical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18">
    <w:name w:val="progress-bar-thumb18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-f5">
    <w:name w:val="fp-f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5">
    <w:name w:val="hdtb_mitem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5">
    <w:name w:val="micon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nsep5">
    <w:name w:val="lnsep5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tl-sel9">
    <w:name w:val="hdtb-tl-sel9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hdtb-tl-sel10">
    <w:name w:val="hdtb-tl-sel10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mn-col5">
    <w:name w:val="mn-col5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5">
    <w:name w:val="vk_rhsc5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vkpl5">
    <w:name w:val="vk_pl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5">
    <w:name w:val="vk_pr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5">
    <w:name w:val="vk_pt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5">
    <w:name w:val="vk_c5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xp5">
    <w:name w:val="vk_cxp5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5">
    <w:name w:val="vk_sli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ftr9">
    <w:name w:val="vk_ftr9"/>
    <w:basedOn w:val="Normal"/>
    <w:uiPriority w:val="99"/>
    <w:rsid w:val="00186DA8"/>
    <w:pPr>
      <w:spacing w:after="0" w:line="240" w:lineRule="auto"/>
      <w:ind w:left="-120" w:right="-525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ftr10">
    <w:name w:val="vk_ftr10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ans5">
    <w:name w:val="vk_ans5"/>
    <w:basedOn w:val="Normal"/>
    <w:uiPriority w:val="99"/>
    <w:rsid w:val="00186DA8"/>
    <w:pPr>
      <w:spacing w:before="100" w:beforeAutospacing="1" w:after="0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gy5">
    <w:name w:val="vk_gy5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5">
    <w:name w:val="_o0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xpdclps-nt5">
    <w:name w:val="xpdclps-nt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k9">
    <w:name w:val="_ak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ak10">
    <w:name w:val="_ak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bu9">
    <w:name w:val="_bu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bu10">
    <w:name w:val="_bu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x2b5">
    <w:name w:val="_x2b5"/>
    <w:basedOn w:val="Normal"/>
    <w:uiPriority w:val="99"/>
    <w:rsid w:val="00186DA8"/>
    <w:pPr>
      <w:spacing w:before="100" w:beforeAutospacing="1" w:after="100" w:afterAutospacing="1" w:line="240" w:lineRule="auto"/>
      <w:ind w:left="-120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tve5">
    <w:name w:val="_tve5"/>
    <w:basedOn w:val="Normal"/>
    <w:uiPriority w:val="99"/>
    <w:rsid w:val="00186DA8"/>
    <w:pPr>
      <w:pBdr>
        <w:top w:val="single" w:sz="6" w:space="0" w:color="EBEBEB"/>
      </w:pBdr>
      <w:spacing w:before="100" w:beforeAutospacing="1" w:after="100" w:afterAutospacing="1" w:line="240" w:lineRule="auto"/>
      <w:ind w:right="-540"/>
    </w:pPr>
    <w:rPr>
      <w:rFonts w:ascii="Times New Roman" w:eastAsia="Times New Roman" w:hAnsi="Times New Roman"/>
      <w:sz w:val="24"/>
      <w:szCs w:val="24"/>
    </w:rPr>
  </w:style>
  <w:style w:type="character" w:customStyle="1" w:styleId="krable10">
    <w:name w:val="krable10"/>
    <w:basedOn w:val="DefaultParagraphFont"/>
    <w:uiPriority w:val="99"/>
    <w:rsid w:val="00186DA8"/>
    <w:rPr>
      <w:rFonts w:cs="Times New Roman"/>
    </w:rPr>
  </w:style>
  <w:style w:type="paragraph" w:customStyle="1" w:styleId="gl5">
    <w:name w:val="gl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no-sh5">
    <w:name w:val="kno-sh5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5">
    <w:name w:val="mark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7">
    <w:name w:val="vspib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8">
    <w:name w:val="vspib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7">
    <w:name w:val="vspii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8">
    <w:name w:val="vspii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w4">
    <w:name w:val="esw4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shid4">
    <w:name w:val="vshid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5">
    <w:name w:val="sc5"/>
    <w:basedOn w:val="Normal"/>
    <w:uiPriority w:val="99"/>
    <w:rsid w:val="00186DA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selected3">
    <w:name w:val="selected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6">
    <w:name w:val="sc6"/>
    <w:basedOn w:val="Normal"/>
    <w:uiPriority w:val="99"/>
    <w:rsid w:val="00186DA8"/>
    <w:pPr>
      <w:shd w:val="clear" w:color="auto" w:fill="FF0000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rgilm1">
    <w:name w:val="rg_ilm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rganbg1">
    <w:name w:val="rg_anbg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character" w:customStyle="1" w:styleId="rgilmn1">
    <w:name w:val="rg_ilmn1"/>
    <w:basedOn w:val="DefaultParagraphFont"/>
    <w:uiPriority w:val="99"/>
    <w:rsid w:val="00186DA8"/>
    <w:rPr>
      <w:rFonts w:cs="Times New Roman"/>
    </w:rPr>
  </w:style>
  <w:style w:type="character" w:customStyle="1" w:styleId="hcb">
    <w:name w:val="_hcb"/>
    <w:basedOn w:val="DefaultParagraphFont"/>
    <w:uiPriority w:val="99"/>
    <w:rsid w:val="00186DA8"/>
    <w:rPr>
      <w:rFonts w:cs="Times New Roman"/>
    </w:rPr>
  </w:style>
  <w:style w:type="character" w:customStyle="1" w:styleId="ircpdft">
    <w:name w:val="irc_pdft"/>
    <w:basedOn w:val="DefaultParagraphFont"/>
    <w:uiPriority w:val="99"/>
    <w:rsid w:val="00186DA8"/>
    <w:rPr>
      <w:rFonts w:cs="Times New Roman"/>
    </w:rPr>
  </w:style>
  <w:style w:type="character" w:customStyle="1" w:styleId="ircpt">
    <w:name w:val="irc_pt"/>
    <w:basedOn w:val="DefaultParagraphFont"/>
    <w:uiPriority w:val="99"/>
    <w:rsid w:val="00186DA8"/>
    <w:rPr>
      <w:rFonts w:cs="Times New Roman"/>
    </w:rPr>
  </w:style>
  <w:style w:type="character" w:customStyle="1" w:styleId="fcb">
    <w:name w:val="_fcb"/>
    <w:basedOn w:val="DefaultParagraphFont"/>
    <w:uiPriority w:val="99"/>
    <w:rsid w:val="00186DA8"/>
    <w:rPr>
      <w:rFonts w:cs="Times New Roman"/>
    </w:rPr>
  </w:style>
  <w:style w:type="character" w:customStyle="1" w:styleId="r3">
    <w:name w:val="_r3"/>
    <w:basedOn w:val="DefaultParagraphFont"/>
    <w:uiPriority w:val="99"/>
    <w:rsid w:val="00186DA8"/>
    <w:rPr>
      <w:rFonts w:cs="Times New Roman"/>
    </w:rPr>
  </w:style>
  <w:style w:type="character" w:customStyle="1" w:styleId="ircho">
    <w:name w:val="irc_ho"/>
    <w:basedOn w:val="DefaultParagraphFont"/>
    <w:uiPriority w:val="99"/>
    <w:rsid w:val="00186DA8"/>
    <w:rPr>
      <w:rFonts w:cs="Times New Roman"/>
    </w:rPr>
  </w:style>
  <w:style w:type="character" w:customStyle="1" w:styleId="ircidim">
    <w:name w:val="irc_idim"/>
    <w:basedOn w:val="DefaultParagraphFont"/>
    <w:uiPriority w:val="99"/>
    <w:rsid w:val="00186DA8"/>
    <w:rPr>
      <w:rFonts w:cs="Times New Roman"/>
    </w:rPr>
  </w:style>
  <w:style w:type="character" w:customStyle="1" w:styleId="ircsu">
    <w:name w:val="irc_su"/>
    <w:basedOn w:val="DefaultParagraphFont"/>
    <w:uiPriority w:val="99"/>
    <w:rsid w:val="00186DA8"/>
    <w:rPr>
      <w:rFonts w:cs="Times New Roman"/>
    </w:rPr>
  </w:style>
  <w:style w:type="character" w:customStyle="1" w:styleId="ircbutt">
    <w:name w:val="irc_but_t"/>
    <w:basedOn w:val="DefaultParagraphFont"/>
    <w:uiPriority w:val="99"/>
    <w:rsid w:val="00186DA8"/>
    <w:rPr>
      <w:rFonts w:cs="Times New Roman"/>
    </w:rPr>
  </w:style>
  <w:style w:type="character" w:customStyle="1" w:styleId="ircrisml">
    <w:name w:val="irc_risml"/>
    <w:basedOn w:val="DefaultParagraphFont"/>
    <w:uiPriority w:val="99"/>
    <w:rsid w:val="00186DA8"/>
    <w:rPr>
      <w:rFonts w:cs="Times New Roman"/>
    </w:rPr>
  </w:style>
  <w:style w:type="character" w:customStyle="1" w:styleId="duc">
    <w:name w:val="_duc"/>
    <w:basedOn w:val="DefaultParagraphFont"/>
    <w:uiPriority w:val="99"/>
    <w:rsid w:val="00186DA8"/>
    <w:rPr>
      <w:rFonts w:cs="Times New Roman"/>
    </w:rPr>
  </w:style>
  <w:style w:type="paragraph" w:customStyle="1" w:styleId="mfr">
    <w:name w:val="mfr"/>
    <w:basedOn w:val="Normal"/>
    <w:uiPriority w:val="99"/>
    <w:rsid w:val="00186DA8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hh">
    <w:name w:val="uh_h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uhhp">
    <w:name w:val="uh_hp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uhhv">
    <w:name w:val="uh_hv"/>
    <w:basedOn w:val="Normal"/>
    <w:uiPriority w:val="99"/>
    <w:rsid w:val="00186DA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after="0" w:line="240" w:lineRule="auto"/>
      <w:ind w:left="-120" w:right="-12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uhhi">
    <w:name w:val="uh_hi"/>
    <w:basedOn w:val="Normal"/>
    <w:uiPriority w:val="99"/>
    <w:rsid w:val="00186DA8"/>
    <w:pPr>
      <w:spacing w:after="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hhn">
    <w:name w:val="uh_hn"/>
    <w:basedOn w:val="Normal"/>
    <w:uiPriority w:val="99"/>
    <w:rsid w:val="00186DA8"/>
    <w:pPr>
      <w:spacing w:after="0" w:line="288" w:lineRule="auto"/>
      <w:ind w:left="15" w:right="15"/>
    </w:pPr>
    <w:rPr>
      <w:rFonts w:ascii="Times New Roman" w:eastAsia="Times New Roman" w:hAnsi="Times New Roman"/>
      <w:sz w:val="24"/>
      <w:szCs w:val="24"/>
    </w:rPr>
  </w:style>
  <w:style w:type="paragraph" w:customStyle="1" w:styleId="uhhr">
    <w:name w:val="uh_hr"/>
    <w:basedOn w:val="Normal"/>
    <w:uiPriority w:val="99"/>
    <w:rsid w:val="00186DA8"/>
    <w:pPr>
      <w:spacing w:after="0" w:line="240" w:lineRule="auto"/>
      <w:ind w:left="15" w:right="15"/>
    </w:pPr>
    <w:rPr>
      <w:rFonts w:ascii="Times New Roman" w:eastAsia="Times New Roman" w:hAnsi="Times New Roman"/>
      <w:color w:val="009933"/>
      <w:sz w:val="24"/>
      <w:szCs w:val="24"/>
    </w:rPr>
  </w:style>
  <w:style w:type="paragraph" w:customStyle="1" w:styleId="uhhs">
    <w:name w:val="uh_hs"/>
    <w:basedOn w:val="Normal"/>
    <w:uiPriority w:val="99"/>
    <w:rsid w:val="00186DA8"/>
    <w:pPr>
      <w:spacing w:after="0" w:line="240" w:lineRule="auto"/>
      <w:ind w:left="15" w:right="15"/>
    </w:pPr>
    <w:rPr>
      <w:rFonts w:ascii="Times New Roman" w:eastAsia="Times New Roman" w:hAnsi="Times New Roman"/>
      <w:color w:val="009933"/>
      <w:sz w:val="24"/>
      <w:szCs w:val="24"/>
    </w:rPr>
  </w:style>
  <w:style w:type="paragraph" w:customStyle="1" w:styleId="uhht">
    <w:name w:val="uh_ht"/>
    <w:basedOn w:val="Normal"/>
    <w:uiPriority w:val="99"/>
    <w:rsid w:val="00186DA8"/>
    <w:pPr>
      <w:spacing w:after="0" w:line="288" w:lineRule="auto"/>
      <w:ind w:left="15" w:right="15"/>
    </w:pPr>
    <w:rPr>
      <w:rFonts w:ascii="Times New Roman" w:eastAsia="Times New Roman" w:hAnsi="Times New Roman"/>
      <w:sz w:val="30"/>
      <w:szCs w:val="30"/>
    </w:rPr>
  </w:style>
  <w:style w:type="paragraph" w:customStyle="1" w:styleId="uhha">
    <w:name w:val="uh_ha"/>
    <w:basedOn w:val="Normal"/>
    <w:uiPriority w:val="99"/>
    <w:rsid w:val="00186DA8"/>
    <w:pPr>
      <w:spacing w:after="0" w:line="240" w:lineRule="auto"/>
      <w:ind w:left="15" w:right="15"/>
    </w:pPr>
    <w:rPr>
      <w:rFonts w:ascii="Times New Roman" w:eastAsia="Times New Roman" w:hAnsi="Times New Roman"/>
      <w:color w:val="777777"/>
      <w:sz w:val="24"/>
      <w:szCs w:val="24"/>
    </w:rPr>
  </w:style>
  <w:style w:type="character" w:customStyle="1" w:styleId="kno-fb-link6">
    <w:name w:val="kno-fb-link6"/>
    <w:basedOn w:val="DefaultParagraphFont"/>
    <w:uiPriority w:val="99"/>
    <w:rsid w:val="00186DA8"/>
    <w:rPr>
      <w:rFonts w:cs="Times New Roman"/>
      <w:b/>
      <w:bCs/>
      <w:color w:val="777777"/>
      <w:sz w:val="24"/>
      <w:szCs w:val="24"/>
    </w:rPr>
  </w:style>
  <w:style w:type="character" w:customStyle="1" w:styleId="krable11">
    <w:name w:val="krable11"/>
    <w:basedOn w:val="DefaultParagraphFont"/>
    <w:uiPriority w:val="99"/>
    <w:rsid w:val="00186DA8"/>
    <w:rPr>
      <w:rFonts w:cs="Times New Roman"/>
      <w:vanish/>
    </w:rPr>
  </w:style>
  <w:style w:type="paragraph" w:customStyle="1" w:styleId="gbsb37">
    <w:name w:val="gb_sb37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38">
    <w:name w:val="gb_sb38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39">
    <w:name w:val="gb_sb39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40">
    <w:name w:val="gb_sb40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19">
    <w:name w:val="gb_ha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37">
    <w:name w:val="gb_ga37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7">
    <w:name w:val="gb_g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31">
    <w:name w:val="gb_d31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32">
    <w:name w:val="gb_d32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33">
    <w:name w:val="gb_d33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121">
    <w:name w:val="gb_a12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22">
    <w:name w:val="gb_a12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23">
    <w:name w:val="gb_a12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24">
    <w:name w:val="gb_a12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25">
    <w:name w:val="gb_a12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26">
    <w:name w:val="gb_a12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27">
    <w:name w:val="gb_a12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28">
    <w:name w:val="gb_a12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29">
    <w:name w:val="gb_a12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30">
    <w:name w:val="gb_a13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31">
    <w:name w:val="gb_a13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32">
    <w:name w:val="gb_a13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33">
    <w:name w:val="gb_a13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34">
    <w:name w:val="gb_a13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35">
    <w:name w:val="gb_a13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36">
    <w:name w:val="gb_a13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37">
    <w:name w:val="gb_a13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13">
    <w:name w:val="gb_q13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138">
    <w:name w:val="gb_a13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8">
    <w:name w:val="gb_r8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34">
    <w:name w:val="gb_d34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13">
    <w:name w:val="gb_c13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14">
    <w:name w:val="gb_q14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14">
    <w:name w:val="gb_c14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19">
    <w:name w:val="gb_719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19">
    <w:name w:val="gb_919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13">
    <w:name w:val="gb_aa13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20">
    <w:name w:val="gb_720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21">
    <w:name w:val="gb_721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14">
    <w:name w:val="gb_aa14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31">
    <w:name w:val="gb_v31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32">
    <w:name w:val="gb_v32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33">
    <w:name w:val="gb_v33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7">
    <w:name w:val="gb_sa7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38">
    <w:name w:val="gb_ga38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7">
    <w:name w:val="gb_ba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7">
    <w:name w:val="gb_fa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7">
    <w:name w:val="gb_ma7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26">
    <w:name w:val="gb_qa2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27">
    <w:name w:val="gb_qa27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28">
    <w:name w:val="gb_qa28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7">
    <w:name w:val="gb_va7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139">
    <w:name w:val="gb_a13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39">
    <w:name w:val="gb_ga39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13">
    <w:name w:val="gb_za13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14">
    <w:name w:val="gb_za14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7">
    <w:name w:val="gb_5a7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13">
    <w:name w:val="gb_bb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35">
    <w:name w:val="gb_d35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7">
    <w:name w:val="gb_kb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7">
    <w:name w:val="gb_lb7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7">
    <w:name w:val="gb_mb7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7">
    <w:name w:val="gb_hb7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34">
    <w:name w:val="gb_v34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35">
    <w:name w:val="gb_v35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40">
    <w:name w:val="gb_ga40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41">
    <w:name w:val="gb_ga41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20">
    <w:name w:val="gb_ha20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21">
    <w:name w:val="gb_ha21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7">
    <w:name w:val="gb_rb7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41">
    <w:name w:val="gb_sb41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14">
    <w:name w:val="gb_bb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7">
    <w:name w:val="gb_fb7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7">
    <w:name w:val="gb_ub7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qfqw19">
    <w:name w:val="gbqfqw19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20">
    <w:name w:val="gbqfqw20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7">
    <w:name w:val="gbqfba7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140">
    <w:name w:val="gb_a14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42">
    <w:name w:val="gb_ga42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7">
    <w:name w:val="gb_gc7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7">
    <w:name w:val="gb_ia7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7">
    <w:name w:val="gb_6b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7">
    <w:name w:val="gb_fc7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7">
    <w:name w:val="gb_ac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13">
    <w:name w:val="gb_zc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14">
    <w:name w:val="gb_zc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20">
    <w:name w:val="gb_920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21">
    <w:name w:val="gb_921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29">
    <w:name w:val="gb_qa2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7">
    <w:name w:val="gbii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7">
    <w:name w:val="gbip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42">
    <w:name w:val="gb_sb42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7">
    <w:name w:val="gb_tc7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21">
    <w:name w:val="gbqfqw21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7">
    <w:name w:val="gsfe_a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7">
    <w:name w:val="gsfe_b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7">
    <w:name w:val="i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7">
    <w:name w:val="tl-sect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7">
    <w:name w:val="std7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13">
    <w:name w:val="lst-td13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14">
    <w:name w:val="lst-td14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7">
    <w:name w:val="lst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13">
    <w:name w:val="qbctnt13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14">
    <w:name w:val="qbctnt14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13">
    <w:name w:val="qbptr-back13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14">
    <w:name w:val="qbptr-back14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13">
    <w:name w:val="qbptr13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14">
    <w:name w:val="qbptr14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7">
    <w:name w:val="gbqfb7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7">
    <w:name w:val="tsf-p7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7">
    <w:name w:val="tbbclm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25">
    <w:name w:val="kl2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26">
    <w:name w:val="kl2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25">
    <w:name w:val="kls25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26">
    <w:name w:val="kls26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7">
    <w:name w:val="tbpo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7">
    <w:name w:val="tbpc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7">
    <w:name w:val="th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7">
    <w:name w:val="ftl7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7">
    <w:name w:val="obp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27">
    <w:name w:val="kl2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28">
    <w:name w:val="kl2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27">
    <w:name w:val="kls27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28">
    <w:name w:val="kls28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7">
    <w:name w:val="dp0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7">
    <w:name w:val="dp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13">
    <w:name w:val="ul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14">
    <w:name w:val="ul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7">
    <w:name w:val="ab_tnav_wrp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13">
    <w:name w:val="sbpqs_a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14">
    <w:name w:val="sbpqs_a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13">
    <w:name w:val="sbpqs_b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14">
    <w:name w:val="sbpqs_b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13">
    <w:name w:val="sbqs_b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14">
    <w:name w:val="sbqs_b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13">
    <w:name w:val="sbsb_j13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14">
    <w:name w:val="sbsb_j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13">
    <w:name w:val="gscp_d13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14">
    <w:name w:val="gscp_d14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19">
    <w:name w:val="progress-bar-horizontal19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20">
    <w:name w:val="progress-bar-horizontal20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19">
    <w:name w:val="progress-bar-thumb19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20">
    <w:name w:val="progress-bar-thumb20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21">
    <w:name w:val="progress-bar-horizontal2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7">
    <w:name w:val="progress-bar-vertical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21">
    <w:name w:val="progress-bar-thumb21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-f6">
    <w:name w:val="fp-f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6">
    <w:name w:val="hdtb_mitem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6">
    <w:name w:val="micon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nsep6">
    <w:name w:val="lnsep6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tl-sel11">
    <w:name w:val="hdtb-tl-sel11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hdtb-tl-sel12">
    <w:name w:val="hdtb-tl-sel12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mn-col6">
    <w:name w:val="mn-col6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6">
    <w:name w:val="vk_rhsc6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vkpl6">
    <w:name w:val="vk_pl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6">
    <w:name w:val="vk_pr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6">
    <w:name w:val="vk_pt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6">
    <w:name w:val="vk_c6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xp6">
    <w:name w:val="vk_cxp6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6">
    <w:name w:val="vk_sli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ftr11">
    <w:name w:val="vk_ftr11"/>
    <w:basedOn w:val="Normal"/>
    <w:uiPriority w:val="99"/>
    <w:rsid w:val="00186DA8"/>
    <w:pPr>
      <w:spacing w:after="0" w:line="240" w:lineRule="auto"/>
      <w:ind w:left="-120" w:right="-525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ftr12">
    <w:name w:val="vk_ftr12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ans6">
    <w:name w:val="vk_ans6"/>
    <w:basedOn w:val="Normal"/>
    <w:uiPriority w:val="99"/>
    <w:rsid w:val="00186DA8"/>
    <w:pPr>
      <w:spacing w:before="100" w:beforeAutospacing="1" w:after="0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gy6">
    <w:name w:val="vk_gy6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6">
    <w:name w:val="_o0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xpdclps-nt6">
    <w:name w:val="xpdclps-nt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k11">
    <w:name w:val="_ak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ak12">
    <w:name w:val="_ak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bu11">
    <w:name w:val="_bu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bu12">
    <w:name w:val="_bu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x2b6">
    <w:name w:val="_x2b6"/>
    <w:basedOn w:val="Normal"/>
    <w:uiPriority w:val="99"/>
    <w:rsid w:val="00186DA8"/>
    <w:pPr>
      <w:spacing w:before="100" w:beforeAutospacing="1" w:after="100" w:afterAutospacing="1" w:line="240" w:lineRule="auto"/>
      <w:ind w:left="-120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tve6">
    <w:name w:val="_tve6"/>
    <w:basedOn w:val="Normal"/>
    <w:uiPriority w:val="99"/>
    <w:rsid w:val="00186DA8"/>
    <w:pPr>
      <w:pBdr>
        <w:top w:val="single" w:sz="6" w:space="0" w:color="EBEBEB"/>
      </w:pBdr>
      <w:spacing w:before="100" w:beforeAutospacing="1" w:after="100" w:afterAutospacing="1" w:line="240" w:lineRule="auto"/>
      <w:ind w:right="-540"/>
    </w:pPr>
    <w:rPr>
      <w:rFonts w:ascii="Times New Roman" w:eastAsia="Times New Roman" w:hAnsi="Times New Roman"/>
      <w:sz w:val="24"/>
      <w:szCs w:val="24"/>
    </w:rPr>
  </w:style>
  <w:style w:type="character" w:customStyle="1" w:styleId="krable12">
    <w:name w:val="krable12"/>
    <w:basedOn w:val="DefaultParagraphFont"/>
    <w:uiPriority w:val="99"/>
    <w:rsid w:val="00186DA8"/>
    <w:rPr>
      <w:rFonts w:cs="Times New Roman"/>
    </w:rPr>
  </w:style>
  <w:style w:type="paragraph" w:customStyle="1" w:styleId="gl6">
    <w:name w:val="gl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no-sh6">
    <w:name w:val="kno-sh6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6">
    <w:name w:val="mark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9">
    <w:name w:val="vspib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10">
    <w:name w:val="vspib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9">
    <w:name w:val="vspii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10">
    <w:name w:val="vspii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w5">
    <w:name w:val="esw5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shid5">
    <w:name w:val="vshid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7">
    <w:name w:val="sc7"/>
    <w:basedOn w:val="Normal"/>
    <w:uiPriority w:val="99"/>
    <w:rsid w:val="00186DA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selected4">
    <w:name w:val="selected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8">
    <w:name w:val="sc8"/>
    <w:basedOn w:val="Normal"/>
    <w:uiPriority w:val="99"/>
    <w:rsid w:val="00186DA8"/>
    <w:pPr>
      <w:shd w:val="clear" w:color="auto" w:fill="FF0000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rgilm2">
    <w:name w:val="rg_ilm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rganbg2">
    <w:name w:val="rg_anbg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kvc">
    <w:name w:val="_kvc"/>
    <w:basedOn w:val="Normal"/>
    <w:uiPriority w:val="99"/>
    <w:rsid w:val="00186DA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no-fb-link7">
    <w:name w:val="kno-fb-link7"/>
    <w:basedOn w:val="DefaultParagraphFont"/>
    <w:uiPriority w:val="99"/>
    <w:rsid w:val="00186DA8"/>
    <w:rPr>
      <w:rFonts w:cs="Times New Roman"/>
      <w:b/>
      <w:bCs/>
      <w:color w:val="777777"/>
      <w:sz w:val="24"/>
      <w:szCs w:val="24"/>
    </w:rPr>
  </w:style>
  <w:style w:type="character" w:customStyle="1" w:styleId="krable13">
    <w:name w:val="krable13"/>
    <w:basedOn w:val="DefaultParagraphFont"/>
    <w:uiPriority w:val="99"/>
    <w:rsid w:val="00186DA8"/>
    <w:rPr>
      <w:rFonts w:cs="Times New Roman"/>
      <w:vanish/>
    </w:rPr>
  </w:style>
  <w:style w:type="paragraph" w:customStyle="1" w:styleId="gbsb43">
    <w:name w:val="gb_sb43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44">
    <w:name w:val="gb_sb44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45">
    <w:name w:val="gb_sb45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46">
    <w:name w:val="gb_sb46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22">
    <w:name w:val="gb_ha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43">
    <w:name w:val="gb_ga43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8">
    <w:name w:val="gb_g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36">
    <w:name w:val="gb_d36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37">
    <w:name w:val="gb_d37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38">
    <w:name w:val="gb_d38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141">
    <w:name w:val="gb_a14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42">
    <w:name w:val="gb_a14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43">
    <w:name w:val="gb_a14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44">
    <w:name w:val="gb_a14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45">
    <w:name w:val="gb_a14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46">
    <w:name w:val="gb_a14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47">
    <w:name w:val="gb_a14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48">
    <w:name w:val="gb_a14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49">
    <w:name w:val="gb_a14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50">
    <w:name w:val="gb_a15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51">
    <w:name w:val="gb_a15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52">
    <w:name w:val="gb_a15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53">
    <w:name w:val="gb_a15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54">
    <w:name w:val="gb_a15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55">
    <w:name w:val="gb_a15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56">
    <w:name w:val="gb_a15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57">
    <w:name w:val="gb_a15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15">
    <w:name w:val="gb_q15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158">
    <w:name w:val="gb_a15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9">
    <w:name w:val="gb_r9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39">
    <w:name w:val="gb_d39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15">
    <w:name w:val="gb_c15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16">
    <w:name w:val="gb_q16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16">
    <w:name w:val="gb_c16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22">
    <w:name w:val="gb_722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22">
    <w:name w:val="gb_922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15">
    <w:name w:val="gb_aa15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23">
    <w:name w:val="gb_723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24">
    <w:name w:val="gb_724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16">
    <w:name w:val="gb_aa16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36">
    <w:name w:val="gb_v36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37">
    <w:name w:val="gb_v37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38">
    <w:name w:val="gb_v38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8">
    <w:name w:val="gb_sa8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44">
    <w:name w:val="gb_ga44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8">
    <w:name w:val="gb_ba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8">
    <w:name w:val="gb_fa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8">
    <w:name w:val="gb_ma8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30">
    <w:name w:val="gb_qa3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31">
    <w:name w:val="gb_qa31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32">
    <w:name w:val="gb_qa32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8">
    <w:name w:val="gb_va8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159">
    <w:name w:val="gb_a15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45">
    <w:name w:val="gb_ga45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15">
    <w:name w:val="gb_za15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16">
    <w:name w:val="gb_za16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8">
    <w:name w:val="gb_5a8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15">
    <w:name w:val="gb_bb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40">
    <w:name w:val="gb_d40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8">
    <w:name w:val="gb_kb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8">
    <w:name w:val="gb_lb8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8">
    <w:name w:val="gb_mb8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8">
    <w:name w:val="gb_hb8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39">
    <w:name w:val="gb_v39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40">
    <w:name w:val="gb_v40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46">
    <w:name w:val="gb_ga46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47">
    <w:name w:val="gb_ga47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23">
    <w:name w:val="gb_ha23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24">
    <w:name w:val="gb_ha24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8">
    <w:name w:val="gb_rb8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47">
    <w:name w:val="gb_sb47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16">
    <w:name w:val="gb_bb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8">
    <w:name w:val="gb_fb8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8">
    <w:name w:val="gb_ub8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qfqw22">
    <w:name w:val="gbqfqw22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23">
    <w:name w:val="gbqfqw23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8">
    <w:name w:val="gbqfba8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160">
    <w:name w:val="gb_a16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48">
    <w:name w:val="gb_ga48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8">
    <w:name w:val="gb_gc8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8">
    <w:name w:val="gb_ia8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8">
    <w:name w:val="gb_6b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8">
    <w:name w:val="gb_fc8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8">
    <w:name w:val="gb_ac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15">
    <w:name w:val="gb_zc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16">
    <w:name w:val="gb_zc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23">
    <w:name w:val="gb_923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24">
    <w:name w:val="gb_924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33">
    <w:name w:val="gb_qa3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8">
    <w:name w:val="gbii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8">
    <w:name w:val="gbip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48">
    <w:name w:val="gb_sb48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8">
    <w:name w:val="gb_tc8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24">
    <w:name w:val="gbqfqw24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8">
    <w:name w:val="gsfe_a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8">
    <w:name w:val="gsfe_b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8">
    <w:name w:val="i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8">
    <w:name w:val="tl-sect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8">
    <w:name w:val="std8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15">
    <w:name w:val="lst-td15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16">
    <w:name w:val="lst-td16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8">
    <w:name w:val="lst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15">
    <w:name w:val="qbctnt15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16">
    <w:name w:val="qbctnt16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15">
    <w:name w:val="qbptr-back15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16">
    <w:name w:val="qbptr-back16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15">
    <w:name w:val="qbptr15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16">
    <w:name w:val="qbptr16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8">
    <w:name w:val="gbqfb8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8">
    <w:name w:val="tsf-p8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8">
    <w:name w:val="tbbclm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29">
    <w:name w:val="kl2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30">
    <w:name w:val="kl3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29">
    <w:name w:val="kls29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30">
    <w:name w:val="kls30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8">
    <w:name w:val="tbpo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8">
    <w:name w:val="tbpc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8">
    <w:name w:val="th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8">
    <w:name w:val="ftl8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8">
    <w:name w:val="obp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31">
    <w:name w:val="kl3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32">
    <w:name w:val="kl3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31">
    <w:name w:val="kls31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32">
    <w:name w:val="kls32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8">
    <w:name w:val="dp0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8">
    <w:name w:val="dp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15">
    <w:name w:val="ul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16">
    <w:name w:val="ul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8">
    <w:name w:val="ab_tnav_wrp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15">
    <w:name w:val="sbpqs_a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16">
    <w:name w:val="sbpqs_a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15">
    <w:name w:val="sbpqs_b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16">
    <w:name w:val="sbpqs_b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15">
    <w:name w:val="sbqs_b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16">
    <w:name w:val="sbqs_b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15">
    <w:name w:val="sbsb_j15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16">
    <w:name w:val="sbsb_j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15">
    <w:name w:val="gscp_d15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16">
    <w:name w:val="gscp_d16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22">
    <w:name w:val="progress-bar-horizontal22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23">
    <w:name w:val="progress-bar-horizontal23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22">
    <w:name w:val="progress-bar-thumb22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23">
    <w:name w:val="progress-bar-thumb23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24">
    <w:name w:val="progress-bar-horizontal2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8">
    <w:name w:val="progress-bar-vertical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24">
    <w:name w:val="progress-bar-thumb24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-f7">
    <w:name w:val="fp-f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7">
    <w:name w:val="hdtb_mitem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7">
    <w:name w:val="micon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nsep7">
    <w:name w:val="lnsep7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tl-sel13">
    <w:name w:val="hdtb-tl-sel13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hdtb-tl-sel14">
    <w:name w:val="hdtb-tl-sel14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mn-col7">
    <w:name w:val="mn-col7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7">
    <w:name w:val="vk_rhsc7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vkpl7">
    <w:name w:val="vk_pl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7">
    <w:name w:val="vk_pr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7">
    <w:name w:val="vk_pt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7">
    <w:name w:val="vk_c7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xp7">
    <w:name w:val="vk_cxp7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7">
    <w:name w:val="vk_sli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ftr13">
    <w:name w:val="vk_ftr13"/>
    <w:basedOn w:val="Normal"/>
    <w:uiPriority w:val="99"/>
    <w:rsid w:val="00186DA8"/>
    <w:pPr>
      <w:spacing w:after="0" w:line="240" w:lineRule="auto"/>
      <w:ind w:left="-120" w:right="-525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ftr14">
    <w:name w:val="vk_ftr14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ans7">
    <w:name w:val="vk_ans7"/>
    <w:basedOn w:val="Normal"/>
    <w:uiPriority w:val="99"/>
    <w:rsid w:val="00186DA8"/>
    <w:pPr>
      <w:spacing w:before="100" w:beforeAutospacing="1" w:after="0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gy7">
    <w:name w:val="vk_gy7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7">
    <w:name w:val="_o0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xpdclps-nt7">
    <w:name w:val="xpdclps-nt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k13">
    <w:name w:val="_ak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ak14">
    <w:name w:val="_ak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bu13">
    <w:name w:val="_bu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bu14">
    <w:name w:val="_bu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x2b7">
    <w:name w:val="_x2b7"/>
    <w:basedOn w:val="Normal"/>
    <w:uiPriority w:val="99"/>
    <w:rsid w:val="00186DA8"/>
    <w:pPr>
      <w:spacing w:before="100" w:beforeAutospacing="1" w:after="100" w:afterAutospacing="1" w:line="240" w:lineRule="auto"/>
      <w:ind w:left="-120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tve7">
    <w:name w:val="_tve7"/>
    <w:basedOn w:val="Normal"/>
    <w:uiPriority w:val="99"/>
    <w:rsid w:val="00186DA8"/>
    <w:pPr>
      <w:pBdr>
        <w:top w:val="single" w:sz="6" w:space="0" w:color="EBEBEB"/>
      </w:pBdr>
      <w:spacing w:before="100" w:beforeAutospacing="1" w:after="100" w:afterAutospacing="1" w:line="240" w:lineRule="auto"/>
      <w:ind w:right="-540"/>
    </w:pPr>
    <w:rPr>
      <w:rFonts w:ascii="Times New Roman" w:eastAsia="Times New Roman" w:hAnsi="Times New Roman"/>
      <w:sz w:val="24"/>
      <w:szCs w:val="24"/>
    </w:rPr>
  </w:style>
  <w:style w:type="character" w:customStyle="1" w:styleId="krable14">
    <w:name w:val="krable14"/>
    <w:basedOn w:val="DefaultParagraphFont"/>
    <w:uiPriority w:val="99"/>
    <w:rsid w:val="00186DA8"/>
    <w:rPr>
      <w:rFonts w:cs="Times New Roman"/>
    </w:rPr>
  </w:style>
  <w:style w:type="paragraph" w:customStyle="1" w:styleId="gl7">
    <w:name w:val="gl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no-sh7">
    <w:name w:val="kno-sh7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7">
    <w:name w:val="mark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11">
    <w:name w:val="vspib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12">
    <w:name w:val="vspib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11">
    <w:name w:val="vspii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12">
    <w:name w:val="vspii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w6">
    <w:name w:val="esw6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shid6">
    <w:name w:val="vshid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9">
    <w:name w:val="sc9"/>
    <w:basedOn w:val="Normal"/>
    <w:uiPriority w:val="99"/>
    <w:rsid w:val="00186DA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selected5">
    <w:name w:val="selected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10">
    <w:name w:val="sc10"/>
    <w:basedOn w:val="Normal"/>
    <w:uiPriority w:val="99"/>
    <w:rsid w:val="00186DA8"/>
    <w:pPr>
      <w:shd w:val="clear" w:color="auto" w:fill="FF0000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rgilm3">
    <w:name w:val="rg_ilm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rganbg3">
    <w:name w:val="rg_anbg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character" w:customStyle="1" w:styleId="kno-fb-link8">
    <w:name w:val="kno-fb-link8"/>
    <w:basedOn w:val="DefaultParagraphFont"/>
    <w:uiPriority w:val="99"/>
    <w:rsid w:val="00186DA8"/>
    <w:rPr>
      <w:rFonts w:cs="Times New Roman"/>
      <w:b/>
      <w:bCs/>
      <w:color w:val="777777"/>
      <w:sz w:val="24"/>
      <w:szCs w:val="24"/>
    </w:rPr>
  </w:style>
  <w:style w:type="character" w:customStyle="1" w:styleId="krable15">
    <w:name w:val="krable15"/>
    <w:basedOn w:val="DefaultParagraphFont"/>
    <w:uiPriority w:val="99"/>
    <w:rsid w:val="00186DA8"/>
    <w:rPr>
      <w:rFonts w:cs="Times New Roman"/>
      <w:vanish/>
    </w:rPr>
  </w:style>
  <w:style w:type="paragraph" w:customStyle="1" w:styleId="gbsb49">
    <w:name w:val="gb_sb49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50">
    <w:name w:val="gb_sb50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51">
    <w:name w:val="gb_sb51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52">
    <w:name w:val="gb_sb52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25">
    <w:name w:val="gb_ha2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49">
    <w:name w:val="gb_ga49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9">
    <w:name w:val="gb_g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41">
    <w:name w:val="gb_d41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42">
    <w:name w:val="gb_d42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43">
    <w:name w:val="gb_d43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161">
    <w:name w:val="gb_a16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62">
    <w:name w:val="gb_a16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63">
    <w:name w:val="gb_a16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64">
    <w:name w:val="gb_a16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65">
    <w:name w:val="gb_a16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66">
    <w:name w:val="gb_a16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67">
    <w:name w:val="gb_a16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68">
    <w:name w:val="gb_a16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69">
    <w:name w:val="gb_a16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70">
    <w:name w:val="gb_a17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71">
    <w:name w:val="gb_a17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72">
    <w:name w:val="gb_a17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73">
    <w:name w:val="gb_a17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74">
    <w:name w:val="gb_a17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75">
    <w:name w:val="gb_a17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76">
    <w:name w:val="gb_a17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77">
    <w:name w:val="gb_a17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17">
    <w:name w:val="gb_q17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178">
    <w:name w:val="gb_a17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10">
    <w:name w:val="gb_r10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44">
    <w:name w:val="gb_d44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17">
    <w:name w:val="gb_c17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18">
    <w:name w:val="gb_q18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18">
    <w:name w:val="gb_c18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25">
    <w:name w:val="gb_725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25">
    <w:name w:val="gb_925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17">
    <w:name w:val="gb_aa17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26">
    <w:name w:val="gb_726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27">
    <w:name w:val="gb_727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18">
    <w:name w:val="gb_aa18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41">
    <w:name w:val="gb_v41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42">
    <w:name w:val="gb_v42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43">
    <w:name w:val="gb_v43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9">
    <w:name w:val="gb_sa9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50">
    <w:name w:val="gb_ga50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9">
    <w:name w:val="gb_ba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9">
    <w:name w:val="gb_fa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9">
    <w:name w:val="gb_ma9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34">
    <w:name w:val="gb_qa3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35">
    <w:name w:val="gb_qa35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36">
    <w:name w:val="gb_qa36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9">
    <w:name w:val="gb_va9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179">
    <w:name w:val="gb_a17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51">
    <w:name w:val="gb_ga51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17">
    <w:name w:val="gb_za17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18">
    <w:name w:val="gb_za18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9">
    <w:name w:val="gb_5a9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17">
    <w:name w:val="gb_bb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45">
    <w:name w:val="gb_d45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9">
    <w:name w:val="gb_kb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9">
    <w:name w:val="gb_lb9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9">
    <w:name w:val="gb_mb9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9">
    <w:name w:val="gb_hb9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44">
    <w:name w:val="gb_v44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45">
    <w:name w:val="gb_v45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52">
    <w:name w:val="gb_ga52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53">
    <w:name w:val="gb_ga53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26">
    <w:name w:val="gb_ha26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27">
    <w:name w:val="gb_ha27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9">
    <w:name w:val="gb_rb9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53">
    <w:name w:val="gb_sb53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18">
    <w:name w:val="gb_bb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9">
    <w:name w:val="gb_fb9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9">
    <w:name w:val="gb_ub9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qfqw25">
    <w:name w:val="gbqfqw25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26">
    <w:name w:val="gbqfqw26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9">
    <w:name w:val="gbqfba9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180">
    <w:name w:val="gb_a18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54">
    <w:name w:val="gb_ga54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9">
    <w:name w:val="gb_gc9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9">
    <w:name w:val="gb_ia9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9">
    <w:name w:val="gb_6b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9">
    <w:name w:val="gb_fc9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9">
    <w:name w:val="gb_ac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17">
    <w:name w:val="gb_zc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18">
    <w:name w:val="gb_zc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26">
    <w:name w:val="gb_926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27">
    <w:name w:val="gb_927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37">
    <w:name w:val="gb_qa3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9">
    <w:name w:val="gbii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9">
    <w:name w:val="gbip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54">
    <w:name w:val="gb_sb54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9">
    <w:name w:val="gb_tc9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27">
    <w:name w:val="gbqfqw27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9">
    <w:name w:val="gsfe_a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9">
    <w:name w:val="gsfe_b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9">
    <w:name w:val="i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9">
    <w:name w:val="tl-sect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9">
    <w:name w:val="std9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17">
    <w:name w:val="lst-td17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18">
    <w:name w:val="lst-td18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9">
    <w:name w:val="lst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17">
    <w:name w:val="qbctnt17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18">
    <w:name w:val="qbctnt18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17">
    <w:name w:val="qbptr-back17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18">
    <w:name w:val="qbptr-back18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17">
    <w:name w:val="qbptr17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18">
    <w:name w:val="qbptr18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9">
    <w:name w:val="gbqfb9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9">
    <w:name w:val="tsf-p9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9">
    <w:name w:val="tbbclm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33">
    <w:name w:val="kl3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34">
    <w:name w:val="kl3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33">
    <w:name w:val="kls33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34">
    <w:name w:val="kls34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9">
    <w:name w:val="tbpo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9">
    <w:name w:val="tbpc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9">
    <w:name w:val="th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9">
    <w:name w:val="ftl9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9">
    <w:name w:val="obp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35">
    <w:name w:val="kl3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36">
    <w:name w:val="kl3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35">
    <w:name w:val="kls35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36">
    <w:name w:val="kls36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9">
    <w:name w:val="dp0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9">
    <w:name w:val="dp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17">
    <w:name w:val="ul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18">
    <w:name w:val="ul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9">
    <w:name w:val="ab_tnav_wrp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17">
    <w:name w:val="sbpqs_a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18">
    <w:name w:val="sbpqs_a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17">
    <w:name w:val="sbpqs_b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18">
    <w:name w:val="sbpqs_b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17">
    <w:name w:val="sbqs_b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18">
    <w:name w:val="sbqs_b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17">
    <w:name w:val="sbsb_j17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18">
    <w:name w:val="sbsb_j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17">
    <w:name w:val="gscp_d17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18">
    <w:name w:val="gscp_d18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25">
    <w:name w:val="progress-bar-horizontal25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26">
    <w:name w:val="progress-bar-horizontal26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25">
    <w:name w:val="progress-bar-thumb25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26">
    <w:name w:val="progress-bar-thumb26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27">
    <w:name w:val="progress-bar-horizontal2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9">
    <w:name w:val="progress-bar-vertical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27">
    <w:name w:val="progress-bar-thumb27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-f8">
    <w:name w:val="fp-f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8">
    <w:name w:val="hdtb_mitem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8">
    <w:name w:val="micon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nsep8">
    <w:name w:val="lnsep8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tl-sel15">
    <w:name w:val="hdtb-tl-sel15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hdtb-tl-sel16">
    <w:name w:val="hdtb-tl-sel16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mn-col8">
    <w:name w:val="mn-col8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8">
    <w:name w:val="vk_rhsc8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vkpl8">
    <w:name w:val="vk_pl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8">
    <w:name w:val="vk_pr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8">
    <w:name w:val="vk_pt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8">
    <w:name w:val="vk_c8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xp8">
    <w:name w:val="vk_cxp8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8">
    <w:name w:val="vk_sli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ftr15">
    <w:name w:val="vk_ftr15"/>
    <w:basedOn w:val="Normal"/>
    <w:uiPriority w:val="99"/>
    <w:rsid w:val="00186DA8"/>
    <w:pPr>
      <w:spacing w:after="0" w:line="240" w:lineRule="auto"/>
      <w:ind w:left="-120" w:right="-525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ftr16">
    <w:name w:val="vk_ftr16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ans8">
    <w:name w:val="vk_ans8"/>
    <w:basedOn w:val="Normal"/>
    <w:uiPriority w:val="99"/>
    <w:rsid w:val="00186DA8"/>
    <w:pPr>
      <w:spacing w:before="100" w:beforeAutospacing="1" w:after="0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gy8">
    <w:name w:val="vk_gy8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8">
    <w:name w:val="_o0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xpdclps-nt8">
    <w:name w:val="xpdclps-nt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k15">
    <w:name w:val="_ak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ak16">
    <w:name w:val="_ak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bu15">
    <w:name w:val="_bu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bu16">
    <w:name w:val="_bu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x2b8">
    <w:name w:val="_x2b8"/>
    <w:basedOn w:val="Normal"/>
    <w:uiPriority w:val="99"/>
    <w:rsid w:val="00186DA8"/>
    <w:pPr>
      <w:spacing w:before="100" w:beforeAutospacing="1" w:after="100" w:afterAutospacing="1" w:line="240" w:lineRule="auto"/>
      <w:ind w:left="-120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tve8">
    <w:name w:val="_tve8"/>
    <w:basedOn w:val="Normal"/>
    <w:uiPriority w:val="99"/>
    <w:rsid w:val="00186DA8"/>
    <w:pPr>
      <w:pBdr>
        <w:top w:val="single" w:sz="6" w:space="0" w:color="EBEBEB"/>
      </w:pBdr>
      <w:spacing w:before="100" w:beforeAutospacing="1" w:after="100" w:afterAutospacing="1" w:line="240" w:lineRule="auto"/>
      <w:ind w:right="-540"/>
    </w:pPr>
    <w:rPr>
      <w:rFonts w:ascii="Times New Roman" w:eastAsia="Times New Roman" w:hAnsi="Times New Roman"/>
      <w:sz w:val="24"/>
      <w:szCs w:val="24"/>
    </w:rPr>
  </w:style>
  <w:style w:type="character" w:customStyle="1" w:styleId="krable16">
    <w:name w:val="krable16"/>
    <w:basedOn w:val="DefaultParagraphFont"/>
    <w:uiPriority w:val="99"/>
    <w:rsid w:val="00186DA8"/>
    <w:rPr>
      <w:rFonts w:cs="Times New Roman"/>
    </w:rPr>
  </w:style>
  <w:style w:type="paragraph" w:customStyle="1" w:styleId="gl8">
    <w:name w:val="gl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no-sh8">
    <w:name w:val="kno-sh8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8">
    <w:name w:val="mark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13">
    <w:name w:val="vspib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14">
    <w:name w:val="vspib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13">
    <w:name w:val="vspii1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14">
    <w:name w:val="vspii1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w7">
    <w:name w:val="esw7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shid7">
    <w:name w:val="vshid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11">
    <w:name w:val="sc11"/>
    <w:basedOn w:val="Normal"/>
    <w:uiPriority w:val="99"/>
    <w:rsid w:val="00186DA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selected6">
    <w:name w:val="selected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12">
    <w:name w:val="sc12"/>
    <w:basedOn w:val="Normal"/>
    <w:uiPriority w:val="99"/>
    <w:rsid w:val="00186DA8"/>
    <w:pPr>
      <w:shd w:val="clear" w:color="auto" w:fill="FF0000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rgilm4">
    <w:name w:val="rg_ilm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rganbg4">
    <w:name w:val="rg_anbg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ircifr">
    <w:name w:val="irc_ifr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micol">
    <w:name w:val="irc_mico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pgb">
    <w:name w:val="irc_pg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fitl">
    <w:name w:val="irc_fitl"/>
    <w:basedOn w:val="Normal"/>
    <w:uiPriority w:val="99"/>
    <w:rsid w:val="00186DA8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pdft1">
    <w:name w:val="irc_pdft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AAAAA"/>
      <w:sz w:val="24"/>
      <w:szCs w:val="24"/>
    </w:rPr>
  </w:style>
  <w:style w:type="paragraph" w:customStyle="1" w:styleId="gec">
    <w:name w:val="_ge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D7D7D"/>
      <w:sz w:val="20"/>
      <w:szCs w:val="20"/>
    </w:rPr>
  </w:style>
  <w:style w:type="paragraph" w:customStyle="1" w:styleId="zr">
    <w:name w:val="_zr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fd">
    <w:name w:val="irc_f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irctdi">
    <w:name w:val="irc_tdi"/>
    <w:basedOn w:val="Normal"/>
    <w:uiPriority w:val="99"/>
    <w:rsid w:val="00186DA8"/>
    <w:pPr>
      <w:spacing w:before="120" w:after="30" w:line="240" w:lineRule="auto"/>
      <w:ind w:left="45" w:right="12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ircrimask">
    <w:name w:val="irc_rimask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rih">
    <w:name w:val="irc_rih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F9F9F"/>
      <w:sz w:val="20"/>
      <w:szCs w:val="20"/>
    </w:rPr>
  </w:style>
  <w:style w:type="paragraph" w:customStyle="1" w:styleId="ircftr">
    <w:name w:val="irc_ftr"/>
    <w:basedOn w:val="Normal"/>
    <w:uiPriority w:val="99"/>
    <w:rsid w:val="00186DA8"/>
    <w:pPr>
      <w:spacing w:after="180" w:line="240" w:lineRule="auto"/>
      <w:ind w:right="18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ircftht">
    <w:name w:val="irc_ftht"/>
    <w:basedOn w:val="Normal"/>
    <w:uiPriority w:val="99"/>
    <w:rsid w:val="00186DA8"/>
    <w:pPr>
      <w:spacing w:before="100" w:beforeAutospacing="1" w:after="100" w:afterAutospacing="1" w:line="450" w:lineRule="atLeast"/>
      <w:jc w:val="center"/>
      <w:textAlignment w:val="center"/>
    </w:pPr>
    <w:rPr>
      <w:rFonts w:ascii="Arial" w:eastAsia="Times New Roman" w:hAnsi="Arial" w:cs="Arial"/>
      <w:sz w:val="42"/>
      <w:szCs w:val="42"/>
    </w:rPr>
  </w:style>
  <w:style w:type="paragraph" w:customStyle="1" w:styleId="ircfric">
    <w:name w:val="irc_fri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fthp">
    <w:name w:val="irc_fthp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AAAAA"/>
      <w:sz w:val="24"/>
      <w:szCs w:val="24"/>
    </w:rPr>
  </w:style>
  <w:style w:type="paragraph" w:customStyle="1" w:styleId="ircbg">
    <w:name w:val="irc_bg"/>
    <w:basedOn w:val="Normal"/>
    <w:uiPriority w:val="99"/>
    <w:rsid w:val="00186DA8"/>
    <w:pPr>
      <w:spacing w:before="100" w:beforeAutospacing="1" w:after="1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uc">
    <w:name w:val="_ku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kb">
    <w:name w:val="_gk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t">
    <w:name w:val="irc_t"/>
    <w:basedOn w:val="Normal"/>
    <w:uiPriority w:val="99"/>
    <w:rsid w:val="00186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rcmutc">
    <w:name w:val="irc_mut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sscd">
    <w:name w:val="irc_ssc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pb">
    <w:name w:val="_epb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b">
    <w:name w:val="irc_b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cb1">
    <w:name w:val="_fcb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pt1">
    <w:name w:val="irc_pt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6D6D6"/>
      <w:sz w:val="33"/>
      <w:szCs w:val="33"/>
    </w:rPr>
  </w:style>
  <w:style w:type="paragraph" w:customStyle="1" w:styleId="hcb1">
    <w:name w:val="_hcb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6D6D6"/>
      <w:sz w:val="33"/>
      <w:szCs w:val="33"/>
    </w:rPr>
  </w:style>
  <w:style w:type="paragraph" w:customStyle="1" w:styleId="ircfpt">
    <w:name w:val="irc_fp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6D6D6"/>
      <w:sz w:val="33"/>
      <w:szCs w:val="33"/>
    </w:rPr>
  </w:style>
  <w:style w:type="paragraph" w:customStyle="1" w:styleId="ircbdiv">
    <w:name w:val="irc_b&gt;div"/>
    <w:basedOn w:val="Normal"/>
    <w:uiPriority w:val="99"/>
    <w:rsid w:val="00186DA8"/>
    <w:pPr>
      <w:spacing w:after="0" w:line="240" w:lineRule="auto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ircho1">
    <w:name w:val="irc_ho1"/>
    <w:basedOn w:val="Normal"/>
    <w:uiPriority w:val="99"/>
    <w:rsid w:val="00186DA8"/>
    <w:pPr>
      <w:spacing w:before="100" w:beforeAutospacing="1" w:after="100" w:afterAutospacing="1" w:line="240" w:lineRule="auto"/>
      <w:ind w:right="-30"/>
    </w:pPr>
    <w:rPr>
      <w:rFonts w:ascii="Times New Roman" w:eastAsia="Times New Roman" w:hAnsi="Times New Roman"/>
      <w:color w:val="7D7D7D"/>
      <w:sz w:val="24"/>
      <w:szCs w:val="24"/>
    </w:rPr>
  </w:style>
  <w:style w:type="paragraph" w:customStyle="1" w:styleId="irchd">
    <w:name w:val="irc_hd"/>
    <w:basedOn w:val="Normal"/>
    <w:uiPriority w:val="99"/>
    <w:rsid w:val="00186DA8"/>
    <w:pPr>
      <w:spacing w:after="100" w:afterAutospacing="1" w:line="240" w:lineRule="atLeast"/>
      <w:ind w:left="-45"/>
    </w:pPr>
    <w:rPr>
      <w:rFonts w:ascii="Times New Roman" w:eastAsia="Times New Roman" w:hAnsi="Times New Roman"/>
      <w:sz w:val="20"/>
      <w:szCs w:val="20"/>
    </w:rPr>
  </w:style>
  <w:style w:type="paragraph" w:customStyle="1" w:styleId="ircasc">
    <w:name w:val="irc_asc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ircbut">
    <w:name w:val="irc_but"/>
    <w:basedOn w:val="Normal"/>
    <w:uiPriority w:val="99"/>
    <w:rsid w:val="00186DA8"/>
    <w:pPr>
      <w:pBdr>
        <w:top w:val="single" w:sz="6" w:space="0" w:color="141414"/>
        <w:left w:val="single" w:sz="6" w:space="0" w:color="141414"/>
        <w:bottom w:val="single" w:sz="6" w:space="0" w:color="141414"/>
        <w:right w:val="single" w:sz="6" w:space="0" w:color="141414"/>
      </w:pBdr>
      <w:shd w:val="clear" w:color="auto" w:fill="454545"/>
      <w:spacing w:after="0" w:line="240" w:lineRule="auto"/>
      <w:ind w:left="75" w:right="75"/>
      <w:jc w:val="center"/>
    </w:pPr>
    <w:rPr>
      <w:rFonts w:ascii="Times New Roman" w:eastAsia="Times New Roman" w:hAnsi="Times New Roman"/>
      <w:b/>
      <w:bCs/>
      <w:color w:val="AAAAAA"/>
      <w:sz w:val="17"/>
      <w:szCs w:val="17"/>
    </w:rPr>
  </w:style>
  <w:style w:type="paragraph" w:customStyle="1" w:styleId="ircbutt1">
    <w:name w:val="irc_but_t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rcris">
    <w:name w:val="irc_ris"/>
    <w:basedOn w:val="Normal"/>
    <w:uiPriority w:val="99"/>
    <w:rsid w:val="00186DA8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c">
    <w:name w:val="irc_c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ircft">
    <w:name w:val="irc_f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17"/>
      <w:szCs w:val="17"/>
    </w:rPr>
  </w:style>
  <w:style w:type="paragraph" w:customStyle="1" w:styleId="sotext">
    <w:name w:val="so_tex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infosep">
    <w:name w:val="irc_infosep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sep">
    <w:name w:val="irc_sep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d">
    <w:name w:val="_zad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no-fb-link9">
    <w:name w:val="kno-fb-link9"/>
    <w:basedOn w:val="DefaultParagraphFont"/>
    <w:uiPriority w:val="99"/>
    <w:rsid w:val="00186DA8"/>
    <w:rPr>
      <w:rFonts w:cs="Times New Roman"/>
      <w:b/>
      <w:bCs/>
      <w:color w:val="777777"/>
      <w:sz w:val="24"/>
      <w:szCs w:val="24"/>
    </w:rPr>
  </w:style>
  <w:style w:type="character" w:customStyle="1" w:styleId="krable17">
    <w:name w:val="krable17"/>
    <w:basedOn w:val="DefaultParagraphFont"/>
    <w:uiPriority w:val="99"/>
    <w:rsid w:val="00186DA8"/>
    <w:rPr>
      <w:rFonts w:cs="Times New Roman"/>
      <w:vanish/>
    </w:rPr>
  </w:style>
  <w:style w:type="paragraph" w:customStyle="1" w:styleId="gbsb55">
    <w:name w:val="gb_sb55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56">
    <w:name w:val="gb_sb56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57">
    <w:name w:val="gb_sb57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58">
    <w:name w:val="gb_sb58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28">
    <w:name w:val="gb_ha2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55">
    <w:name w:val="gb_ga55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10">
    <w:name w:val="gb_g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46">
    <w:name w:val="gb_d46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47">
    <w:name w:val="gb_d47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48">
    <w:name w:val="gb_d48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181">
    <w:name w:val="gb_a18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82">
    <w:name w:val="gb_a18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83">
    <w:name w:val="gb_a18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84">
    <w:name w:val="gb_a18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85">
    <w:name w:val="gb_a18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86">
    <w:name w:val="gb_a18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87">
    <w:name w:val="gb_a18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88">
    <w:name w:val="gb_a18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89">
    <w:name w:val="gb_a18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90">
    <w:name w:val="gb_a19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91">
    <w:name w:val="gb_a19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92">
    <w:name w:val="gb_a19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93">
    <w:name w:val="gb_a19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94">
    <w:name w:val="gb_a19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95">
    <w:name w:val="gb_a19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96">
    <w:name w:val="gb_a19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197">
    <w:name w:val="gb_a19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19">
    <w:name w:val="gb_q19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198">
    <w:name w:val="gb_a19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11">
    <w:name w:val="gb_r11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49">
    <w:name w:val="gb_d49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19">
    <w:name w:val="gb_c19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20">
    <w:name w:val="gb_q20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20">
    <w:name w:val="gb_c20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28">
    <w:name w:val="gb_728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28">
    <w:name w:val="gb_928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19">
    <w:name w:val="gb_aa19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29">
    <w:name w:val="gb_729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30">
    <w:name w:val="gb_730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20">
    <w:name w:val="gb_aa20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46">
    <w:name w:val="gb_v46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47">
    <w:name w:val="gb_v47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48">
    <w:name w:val="gb_v48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10">
    <w:name w:val="gb_sa10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56">
    <w:name w:val="gb_ga56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10">
    <w:name w:val="gb_ba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10">
    <w:name w:val="gb_fa1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10">
    <w:name w:val="gb_ma10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38">
    <w:name w:val="gb_qa3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39">
    <w:name w:val="gb_qa39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40">
    <w:name w:val="gb_qa40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10">
    <w:name w:val="gb_va10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199">
    <w:name w:val="gb_a19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57">
    <w:name w:val="gb_ga57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19">
    <w:name w:val="gb_za19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20">
    <w:name w:val="gb_za20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10">
    <w:name w:val="gb_5a10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19">
    <w:name w:val="gb_bb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50">
    <w:name w:val="gb_d50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10">
    <w:name w:val="gb_kb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10">
    <w:name w:val="gb_lb10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10">
    <w:name w:val="gb_mb10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10">
    <w:name w:val="gb_hb10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49">
    <w:name w:val="gb_v49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50">
    <w:name w:val="gb_v50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58">
    <w:name w:val="gb_ga58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59">
    <w:name w:val="gb_ga59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29">
    <w:name w:val="gb_ha29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30">
    <w:name w:val="gb_ha30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10">
    <w:name w:val="gb_rb10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59">
    <w:name w:val="gb_sb59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20">
    <w:name w:val="gb_bb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10">
    <w:name w:val="gb_fb10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10">
    <w:name w:val="gb_ub10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qfqw28">
    <w:name w:val="gbqfqw28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29">
    <w:name w:val="gbqfqw29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10">
    <w:name w:val="gbqfba10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200">
    <w:name w:val="gb_a20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60">
    <w:name w:val="gb_ga60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10">
    <w:name w:val="gb_gc10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10">
    <w:name w:val="gb_ia10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10">
    <w:name w:val="gb_6b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10">
    <w:name w:val="gb_fc10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10">
    <w:name w:val="gb_ac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19">
    <w:name w:val="gb_zc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20">
    <w:name w:val="gb_zc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29">
    <w:name w:val="gb_929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30">
    <w:name w:val="gb_930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41">
    <w:name w:val="gb_qa4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10">
    <w:name w:val="gbii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10">
    <w:name w:val="gbip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60">
    <w:name w:val="gb_sb60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10">
    <w:name w:val="gb_tc10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30">
    <w:name w:val="gbqfqw30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10">
    <w:name w:val="gsfe_a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10">
    <w:name w:val="gsfe_b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10">
    <w:name w:val="i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10">
    <w:name w:val="tl-sect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10">
    <w:name w:val="std10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19">
    <w:name w:val="lst-td19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20">
    <w:name w:val="lst-td20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10">
    <w:name w:val="lst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19">
    <w:name w:val="qbctnt19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20">
    <w:name w:val="qbctnt20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19">
    <w:name w:val="qbptr-back19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20">
    <w:name w:val="qbptr-back20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19">
    <w:name w:val="qbptr19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20">
    <w:name w:val="qbptr20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10">
    <w:name w:val="gbqfb10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10">
    <w:name w:val="tsf-p10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10">
    <w:name w:val="tbbclm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37">
    <w:name w:val="kl3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38">
    <w:name w:val="kl3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37">
    <w:name w:val="kls37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38">
    <w:name w:val="kls38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10">
    <w:name w:val="tbpo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10">
    <w:name w:val="tbpc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10">
    <w:name w:val="th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10">
    <w:name w:val="ftl10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10">
    <w:name w:val="obp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39">
    <w:name w:val="kl3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40">
    <w:name w:val="kl4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39">
    <w:name w:val="kls39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40">
    <w:name w:val="kls40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10">
    <w:name w:val="dp0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10">
    <w:name w:val="dp1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19">
    <w:name w:val="ul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20">
    <w:name w:val="ul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10">
    <w:name w:val="ab_tnav_wrp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19">
    <w:name w:val="sbpqs_a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20">
    <w:name w:val="sbpqs_a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19">
    <w:name w:val="sbpqs_b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20">
    <w:name w:val="sbpqs_b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19">
    <w:name w:val="sbqs_b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20">
    <w:name w:val="sbqs_b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19">
    <w:name w:val="sbsb_j19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20">
    <w:name w:val="sbsb_j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19">
    <w:name w:val="gscp_d19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20">
    <w:name w:val="gscp_d20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28">
    <w:name w:val="progress-bar-horizontal28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29">
    <w:name w:val="progress-bar-horizontal29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28">
    <w:name w:val="progress-bar-thumb28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29">
    <w:name w:val="progress-bar-thumb29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30">
    <w:name w:val="progress-bar-horizontal3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10">
    <w:name w:val="progress-bar-vertical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30">
    <w:name w:val="progress-bar-thumb30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-f9">
    <w:name w:val="fp-f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9">
    <w:name w:val="hdtb_mitem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9">
    <w:name w:val="micon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nsep9">
    <w:name w:val="lnsep9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tl-sel17">
    <w:name w:val="hdtb-tl-sel17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hdtb-tl-sel18">
    <w:name w:val="hdtb-tl-sel18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mn-col9">
    <w:name w:val="mn-col9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9">
    <w:name w:val="vk_rhsc9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vkpl9">
    <w:name w:val="vk_pl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9">
    <w:name w:val="vk_pr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9">
    <w:name w:val="vk_pt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9">
    <w:name w:val="vk_c9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xp9">
    <w:name w:val="vk_cxp9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9">
    <w:name w:val="vk_sli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ftr17">
    <w:name w:val="vk_ftr17"/>
    <w:basedOn w:val="Normal"/>
    <w:uiPriority w:val="99"/>
    <w:rsid w:val="00186DA8"/>
    <w:pPr>
      <w:spacing w:after="0" w:line="240" w:lineRule="auto"/>
      <w:ind w:left="-120" w:right="-525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ftr18">
    <w:name w:val="vk_ftr18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ans9">
    <w:name w:val="vk_ans9"/>
    <w:basedOn w:val="Normal"/>
    <w:uiPriority w:val="99"/>
    <w:rsid w:val="00186DA8"/>
    <w:pPr>
      <w:spacing w:before="100" w:beforeAutospacing="1" w:after="0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gy9">
    <w:name w:val="vk_gy9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9">
    <w:name w:val="_o0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xpdclps-nt9">
    <w:name w:val="xpdclps-nt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k17">
    <w:name w:val="_ak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ak18">
    <w:name w:val="_ak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bu17">
    <w:name w:val="_bu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bu18">
    <w:name w:val="_bu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x2b9">
    <w:name w:val="_x2b9"/>
    <w:basedOn w:val="Normal"/>
    <w:uiPriority w:val="99"/>
    <w:rsid w:val="00186DA8"/>
    <w:pPr>
      <w:spacing w:before="100" w:beforeAutospacing="1" w:after="100" w:afterAutospacing="1" w:line="240" w:lineRule="auto"/>
      <w:ind w:left="-120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tve9">
    <w:name w:val="_tve9"/>
    <w:basedOn w:val="Normal"/>
    <w:uiPriority w:val="99"/>
    <w:rsid w:val="00186DA8"/>
    <w:pPr>
      <w:pBdr>
        <w:top w:val="single" w:sz="6" w:space="0" w:color="EBEBEB"/>
      </w:pBdr>
      <w:spacing w:before="100" w:beforeAutospacing="1" w:after="100" w:afterAutospacing="1" w:line="240" w:lineRule="auto"/>
      <w:ind w:right="-540"/>
    </w:pPr>
    <w:rPr>
      <w:rFonts w:ascii="Times New Roman" w:eastAsia="Times New Roman" w:hAnsi="Times New Roman"/>
      <w:sz w:val="24"/>
      <w:szCs w:val="24"/>
    </w:rPr>
  </w:style>
  <w:style w:type="character" w:customStyle="1" w:styleId="krable18">
    <w:name w:val="krable18"/>
    <w:basedOn w:val="DefaultParagraphFont"/>
    <w:uiPriority w:val="99"/>
    <w:rsid w:val="00186DA8"/>
    <w:rPr>
      <w:rFonts w:cs="Times New Roman"/>
    </w:rPr>
  </w:style>
  <w:style w:type="paragraph" w:customStyle="1" w:styleId="gl9">
    <w:name w:val="gl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no-sh9">
    <w:name w:val="kno-sh9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9">
    <w:name w:val="mark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15">
    <w:name w:val="vspib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16">
    <w:name w:val="vspib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15">
    <w:name w:val="vspii1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16">
    <w:name w:val="vspii1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w8">
    <w:name w:val="esw8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shid8">
    <w:name w:val="vshid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13">
    <w:name w:val="sc13"/>
    <w:basedOn w:val="Normal"/>
    <w:uiPriority w:val="99"/>
    <w:rsid w:val="00186DA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selected7">
    <w:name w:val="selected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14">
    <w:name w:val="sc14"/>
    <w:basedOn w:val="Normal"/>
    <w:uiPriority w:val="99"/>
    <w:rsid w:val="00186DA8"/>
    <w:pPr>
      <w:shd w:val="clear" w:color="auto" w:fill="FF0000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rgilm5">
    <w:name w:val="rg_ilm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rganbg5">
    <w:name w:val="rg_anbg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irct1">
    <w:name w:val="irc_t1"/>
    <w:basedOn w:val="Normal"/>
    <w:uiPriority w:val="99"/>
    <w:rsid w:val="00186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31">
    <w:name w:val="progress-bar-thumb31"/>
    <w:basedOn w:val="Normal"/>
    <w:uiPriority w:val="99"/>
    <w:rsid w:val="00186DA8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b1">
    <w:name w:val="irc_b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rcris1">
    <w:name w:val="irc_ris1"/>
    <w:basedOn w:val="Normal"/>
    <w:uiPriority w:val="99"/>
    <w:rsid w:val="00186DA8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text1">
    <w:name w:val="so_text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ircinfosep1">
    <w:name w:val="irc_infosep1"/>
    <w:basedOn w:val="Normal"/>
    <w:uiPriority w:val="99"/>
    <w:rsid w:val="00186DA8"/>
    <w:pPr>
      <w:spacing w:before="300" w:after="3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sep1">
    <w:name w:val="irc_sep1"/>
    <w:basedOn w:val="Normal"/>
    <w:uiPriority w:val="99"/>
    <w:rsid w:val="00186DA8"/>
    <w:pPr>
      <w:shd w:val="clear" w:color="auto" w:fill="12121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ft1">
    <w:name w:val="irc_ft1"/>
    <w:basedOn w:val="Normal"/>
    <w:uiPriority w:val="99"/>
    <w:rsid w:val="00186DA8"/>
    <w:pPr>
      <w:spacing w:before="300" w:after="100" w:afterAutospacing="1" w:line="240" w:lineRule="auto"/>
    </w:pPr>
    <w:rPr>
      <w:rFonts w:ascii="Times New Roman" w:eastAsia="Times New Roman" w:hAnsi="Times New Roman"/>
      <w:color w:val="666666"/>
      <w:sz w:val="17"/>
      <w:szCs w:val="17"/>
    </w:rPr>
  </w:style>
  <w:style w:type="paragraph" w:customStyle="1" w:styleId="ircb2">
    <w:name w:val="irc_b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rcbut1">
    <w:name w:val="irc_but1"/>
    <w:basedOn w:val="Normal"/>
    <w:uiPriority w:val="99"/>
    <w:rsid w:val="00186DA8"/>
    <w:pPr>
      <w:pBdr>
        <w:top w:val="single" w:sz="6" w:space="0" w:color="141414"/>
        <w:left w:val="single" w:sz="6" w:space="0" w:color="141414"/>
        <w:bottom w:val="single" w:sz="6" w:space="0" w:color="141414"/>
        <w:right w:val="single" w:sz="6" w:space="0" w:color="141414"/>
      </w:pBdr>
      <w:shd w:val="clear" w:color="auto" w:fill="454545"/>
      <w:spacing w:after="0" w:line="240" w:lineRule="auto"/>
      <w:ind w:right="150"/>
      <w:jc w:val="center"/>
    </w:pPr>
    <w:rPr>
      <w:rFonts w:ascii="Times New Roman" w:eastAsia="Times New Roman" w:hAnsi="Times New Roman"/>
      <w:b/>
      <w:bCs/>
      <w:color w:val="AAAAAA"/>
      <w:sz w:val="17"/>
      <w:szCs w:val="17"/>
    </w:rPr>
  </w:style>
  <w:style w:type="paragraph" w:customStyle="1" w:styleId="ircris2">
    <w:name w:val="irc_ris2"/>
    <w:basedOn w:val="Normal"/>
    <w:uiPriority w:val="99"/>
    <w:rsid w:val="00186DA8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infosep2">
    <w:name w:val="irc_infosep2"/>
    <w:basedOn w:val="Normal"/>
    <w:uiPriority w:val="99"/>
    <w:rsid w:val="00186DA8"/>
    <w:pPr>
      <w:pBdr>
        <w:bottom w:val="single" w:sz="6" w:space="0" w:color="121212"/>
      </w:pBdr>
      <w:spacing w:before="300" w:after="3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sep2">
    <w:name w:val="irc_sep2"/>
    <w:basedOn w:val="Normal"/>
    <w:uiPriority w:val="99"/>
    <w:rsid w:val="00186DA8"/>
    <w:pPr>
      <w:shd w:val="clear" w:color="auto" w:fill="121212"/>
      <w:spacing w:before="300" w:after="30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rcpdft2">
    <w:name w:val="irc_pdft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AAAAA"/>
      <w:sz w:val="24"/>
      <w:szCs w:val="24"/>
    </w:rPr>
  </w:style>
  <w:style w:type="paragraph" w:customStyle="1" w:styleId="fcb2">
    <w:name w:val="_fcb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pt2">
    <w:name w:val="irc_pt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6D6D6"/>
      <w:sz w:val="33"/>
      <w:szCs w:val="33"/>
    </w:rPr>
  </w:style>
  <w:style w:type="paragraph" w:customStyle="1" w:styleId="hcb2">
    <w:name w:val="_hcb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6D6D6"/>
      <w:sz w:val="33"/>
      <w:szCs w:val="33"/>
    </w:rPr>
  </w:style>
  <w:style w:type="paragraph" w:customStyle="1" w:styleId="ircho2">
    <w:name w:val="irc_ho2"/>
    <w:basedOn w:val="Normal"/>
    <w:uiPriority w:val="99"/>
    <w:rsid w:val="00186DA8"/>
    <w:pPr>
      <w:spacing w:before="100" w:beforeAutospacing="1" w:after="100" w:afterAutospacing="1" w:line="240" w:lineRule="auto"/>
      <w:ind w:right="-30"/>
    </w:pPr>
    <w:rPr>
      <w:rFonts w:ascii="Times New Roman" w:eastAsia="Times New Roman" w:hAnsi="Times New Roman"/>
      <w:color w:val="7D7D7D"/>
      <w:sz w:val="24"/>
      <w:szCs w:val="24"/>
    </w:rPr>
  </w:style>
  <w:style w:type="paragraph" w:customStyle="1" w:styleId="ircbutt2">
    <w:name w:val="irc_but_t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r">
    <w:name w:val="_gr"/>
    <w:basedOn w:val="Normal"/>
    <w:uiPriority w:val="99"/>
    <w:rsid w:val="00186DA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multi">
    <w:name w:val="fmulti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k">
    <w:name w:val="_mk"/>
    <w:basedOn w:val="Normal"/>
    <w:uiPriority w:val="99"/>
    <w:rsid w:val="00186DA8"/>
    <w:pPr>
      <w:spacing w:before="600" w:after="600" w:line="240" w:lineRule="auto"/>
    </w:pPr>
    <w:rPr>
      <w:rFonts w:ascii="Times New Roman" w:eastAsia="Times New Roman" w:hAnsi="Times New Roman"/>
      <w:color w:val="777777"/>
      <w:sz w:val="24"/>
      <w:szCs w:val="24"/>
    </w:rPr>
  </w:style>
  <w:style w:type="paragraph" w:customStyle="1" w:styleId="nh">
    <w:name w:val="_nh"/>
    <w:basedOn w:val="Normal"/>
    <w:uiPriority w:val="99"/>
    <w:rsid w:val="00186DA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color w:val="222222"/>
      <w:sz w:val="21"/>
      <w:szCs w:val="21"/>
    </w:rPr>
  </w:style>
  <w:style w:type="paragraph" w:customStyle="1" w:styleId="ri">
    <w:name w:val="_ri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k">
    <w:name w:val="_wk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d">
    <w:name w:val="_dd"/>
    <w:basedOn w:val="Normal"/>
    <w:uiPriority w:val="99"/>
    <w:rsid w:val="00186DA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</w:rPr>
  </w:style>
  <w:style w:type="paragraph" w:customStyle="1" w:styleId="nw">
    <w:name w:val="_nw"/>
    <w:basedOn w:val="Normal"/>
    <w:uiPriority w:val="99"/>
    <w:rsid w:val="00186DA8"/>
    <w:pPr>
      <w:spacing w:before="100" w:beforeAutospacing="1" w:after="100" w:afterAutospacing="1" w:line="240" w:lineRule="auto"/>
      <w:ind w:left="2025"/>
    </w:pPr>
    <w:rPr>
      <w:rFonts w:ascii="Times New Roman" w:eastAsia="Times New Roman" w:hAnsi="Times New Roman"/>
      <w:sz w:val="24"/>
      <w:szCs w:val="24"/>
    </w:rPr>
  </w:style>
  <w:style w:type="paragraph" w:customStyle="1" w:styleId="xac">
    <w:name w:val="_xac"/>
    <w:basedOn w:val="Normal"/>
    <w:uiPriority w:val="99"/>
    <w:rsid w:val="00186DA8"/>
    <w:pPr>
      <w:spacing w:before="100" w:beforeAutospacing="1" w:after="100" w:afterAutospacing="1" w:line="240" w:lineRule="auto"/>
      <w:ind w:left="2025"/>
    </w:pPr>
    <w:rPr>
      <w:rFonts w:ascii="Times New Roman" w:eastAsia="Times New Roman" w:hAnsi="Times New Roman"/>
      <w:sz w:val="24"/>
      <w:szCs w:val="24"/>
    </w:rPr>
  </w:style>
  <w:style w:type="paragraph" w:customStyle="1" w:styleId="fbar">
    <w:name w:val="fbar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">
    <w:name w:val="_gs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a">
    <w:name w:val="_ea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no-fb-link10">
    <w:name w:val="kno-fb-link10"/>
    <w:basedOn w:val="DefaultParagraphFont"/>
    <w:uiPriority w:val="99"/>
    <w:rsid w:val="00186DA8"/>
    <w:rPr>
      <w:rFonts w:cs="Times New Roman"/>
      <w:b/>
      <w:bCs/>
      <w:color w:val="777777"/>
      <w:sz w:val="24"/>
      <w:szCs w:val="24"/>
    </w:rPr>
  </w:style>
  <w:style w:type="character" w:customStyle="1" w:styleId="krable19">
    <w:name w:val="krable19"/>
    <w:basedOn w:val="DefaultParagraphFont"/>
    <w:uiPriority w:val="99"/>
    <w:rsid w:val="00186DA8"/>
    <w:rPr>
      <w:rFonts w:cs="Times New Roman"/>
      <w:vanish/>
    </w:rPr>
  </w:style>
  <w:style w:type="paragraph" w:customStyle="1" w:styleId="gbsb61">
    <w:name w:val="gb_sb61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62">
    <w:name w:val="gb_sb62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63">
    <w:name w:val="gb_sb63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64">
    <w:name w:val="gb_sb64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31">
    <w:name w:val="gb_ha3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61">
    <w:name w:val="gb_ga61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11">
    <w:name w:val="gb_g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51">
    <w:name w:val="gb_d51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52">
    <w:name w:val="gb_d52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53">
    <w:name w:val="gb_d53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201">
    <w:name w:val="gb_a20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02">
    <w:name w:val="gb_a20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03">
    <w:name w:val="gb_a20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04">
    <w:name w:val="gb_a20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05">
    <w:name w:val="gb_a20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06">
    <w:name w:val="gb_a20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07">
    <w:name w:val="gb_a20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08">
    <w:name w:val="gb_a20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09">
    <w:name w:val="gb_a20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10">
    <w:name w:val="gb_a21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11">
    <w:name w:val="gb_a21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12">
    <w:name w:val="gb_a21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13">
    <w:name w:val="gb_a21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14">
    <w:name w:val="gb_a21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15">
    <w:name w:val="gb_a21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16">
    <w:name w:val="gb_a21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17">
    <w:name w:val="gb_a21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21">
    <w:name w:val="gb_q21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218">
    <w:name w:val="gb_a21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12">
    <w:name w:val="gb_r12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54">
    <w:name w:val="gb_d54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21">
    <w:name w:val="gb_c21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22">
    <w:name w:val="gb_q22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22">
    <w:name w:val="gb_c22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31">
    <w:name w:val="gb_731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31">
    <w:name w:val="gb_931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21">
    <w:name w:val="gb_aa21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32">
    <w:name w:val="gb_732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33">
    <w:name w:val="gb_733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22">
    <w:name w:val="gb_aa22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51">
    <w:name w:val="gb_v51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52">
    <w:name w:val="gb_v52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53">
    <w:name w:val="gb_v53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11">
    <w:name w:val="gb_sa11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62">
    <w:name w:val="gb_ga62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11">
    <w:name w:val="gb_ba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11">
    <w:name w:val="gb_fa1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11">
    <w:name w:val="gb_ma11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42">
    <w:name w:val="gb_qa4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43">
    <w:name w:val="gb_qa43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44">
    <w:name w:val="gb_qa44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11">
    <w:name w:val="gb_va11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219">
    <w:name w:val="gb_a21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63">
    <w:name w:val="gb_ga63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21">
    <w:name w:val="gb_za21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22">
    <w:name w:val="gb_za22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11">
    <w:name w:val="gb_5a11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21">
    <w:name w:val="gb_bb2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55">
    <w:name w:val="gb_d55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11">
    <w:name w:val="gb_kb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11">
    <w:name w:val="gb_lb11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11">
    <w:name w:val="gb_mb11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11">
    <w:name w:val="gb_hb11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54">
    <w:name w:val="gb_v54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55">
    <w:name w:val="gb_v55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64">
    <w:name w:val="gb_ga64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65">
    <w:name w:val="gb_ga65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32">
    <w:name w:val="gb_ha32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33">
    <w:name w:val="gb_ha33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11">
    <w:name w:val="gb_rb11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65">
    <w:name w:val="gb_sb65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22">
    <w:name w:val="gb_bb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11">
    <w:name w:val="gb_fb11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11">
    <w:name w:val="gb_ub11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qfqw31">
    <w:name w:val="gbqfqw31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32">
    <w:name w:val="gbqfqw32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11">
    <w:name w:val="gbqfba11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220">
    <w:name w:val="gb_a22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66">
    <w:name w:val="gb_ga66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11">
    <w:name w:val="gb_gc11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11">
    <w:name w:val="gb_ia11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11">
    <w:name w:val="gb_6b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11">
    <w:name w:val="gb_fc11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11">
    <w:name w:val="gb_ac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21">
    <w:name w:val="gb_zc2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22">
    <w:name w:val="gb_zc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32">
    <w:name w:val="gb_932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33">
    <w:name w:val="gb_933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45">
    <w:name w:val="gb_qa4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11">
    <w:name w:val="gbii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11">
    <w:name w:val="gbip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66">
    <w:name w:val="gb_sb66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11">
    <w:name w:val="gb_tc11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33">
    <w:name w:val="gbqfqw33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11">
    <w:name w:val="gsfe_a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11">
    <w:name w:val="gsfe_b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11">
    <w:name w:val="i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11">
    <w:name w:val="tl-sect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11">
    <w:name w:val="std11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21">
    <w:name w:val="lst-td21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22">
    <w:name w:val="lst-td22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11">
    <w:name w:val="lst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21">
    <w:name w:val="qbctnt21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22">
    <w:name w:val="qbctnt22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21">
    <w:name w:val="qbptr-back21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22">
    <w:name w:val="qbptr-back22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21">
    <w:name w:val="qbptr21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22">
    <w:name w:val="qbptr22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11">
    <w:name w:val="gbqfb11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11">
    <w:name w:val="tsf-p11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11">
    <w:name w:val="tbbclm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41">
    <w:name w:val="kl4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42">
    <w:name w:val="kl4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41">
    <w:name w:val="kls41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42">
    <w:name w:val="kls42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11">
    <w:name w:val="tbpo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11">
    <w:name w:val="tbpc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11">
    <w:name w:val="th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11">
    <w:name w:val="ftl11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11">
    <w:name w:val="obp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43">
    <w:name w:val="kl4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44">
    <w:name w:val="kl4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43">
    <w:name w:val="kls43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44">
    <w:name w:val="kls44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11">
    <w:name w:val="dp0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11">
    <w:name w:val="dp1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21">
    <w:name w:val="ul2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22">
    <w:name w:val="ul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11">
    <w:name w:val="ab_tnav_wrp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21">
    <w:name w:val="sbpqs_a2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22">
    <w:name w:val="sbpqs_a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21">
    <w:name w:val="sbpqs_b2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22">
    <w:name w:val="sbpqs_b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21">
    <w:name w:val="sbqs_b2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22">
    <w:name w:val="sbqs_b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21">
    <w:name w:val="sbsb_j21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22">
    <w:name w:val="sbsb_j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21">
    <w:name w:val="gscp_d21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22">
    <w:name w:val="gscp_d22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31">
    <w:name w:val="progress-bar-horizontal31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32">
    <w:name w:val="progress-bar-horizontal32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32">
    <w:name w:val="progress-bar-thumb32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33">
    <w:name w:val="progress-bar-thumb33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33">
    <w:name w:val="progress-bar-horizontal3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11">
    <w:name w:val="progress-bar-vertical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34">
    <w:name w:val="progress-bar-thumb34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-f10">
    <w:name w:val="fp-f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10">
    <w:name w:val="hdtb_mitem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10">
    <w:name w:val="micon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nsep10">
    <w:name w:val="lnsep10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tl-sel19">
    <w:name w:val="hdtb-tl-sel19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hdtb-tl-sel20">
    <w:name w:val="hdtb-tl-sel20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mn-col10">
    <w:name w:val="mn-col10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10">
    <w:name w:val="vk_rhsc10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vkpl10">
    <w:name w:val="vk_pl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10">
    <w:name w:val="vk_pr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10">
    <w:name w:val="vk_pt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10">
    <w:name w:val="vk_c10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xp10">
    <w:name w:val="vk_cxp10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10">
    <w:name w:val="vk_sli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ftr19">
    <w:name w:val="vk_ftr19"/>
    <w:basedOn w:val="Normal"/>
    <w:uiPriority w:val="99"/>
    <w:rsid w:val="00186DA8"/>
    <w:pPr>
      <w:spacing w:after="0" w:line="240" w:lineRule="auto"/>
      <w:ind w:left="-120" w:right="-525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ftr20">
    <w:name w:val="vk_ftr20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ans10">
    <w:name w:val="vk_ans10"/>
    <w:basedOn w:val="Normal"/>
    <w:uiPriority w:val="99"/>
    <w:rsid w:val="00186DA8"/>
    <w:pPr>
      <w:spacing w:before="100" w:beforeAutospacing="1" w:after="0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gy10">
    <w:name w:val="vk_gy10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10">
    <w:name w:val="_o0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xpdclps-nt10">
    <w:name w:val="xpdclps-nt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k19">
    <w:name w:val="_ak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ak20">
    <w:name w:val="_ak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bu19">
    <w:name w:val="_bu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bu20">
    <w:name w:val="_bu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x2b10">
    <w:name w:val="_x2b10"/>
    <w:basedOn w:val="Normal"/>
    <w:uiPriority w:val="99"/>
    <w:rsid w:val="00186DA8"/>
    <w:pPr>
      <w:spacing w:before="100" w:beforeAutospacing="1" w:after="100" w:afterAutospacing="1" w:line="240" w:lineRule="auto"/>
      <w:ind w:left="-120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tve10">
    <w:name w:val="_tve10"/>
    <w:basedOn w:val="Normal"/>
    <w:uiPriority w:val="99"/>
    <w:rsid w:val="00186DA8"/>
    <w:pPr>
      <w:pBdr>
        <w:top w:val="single" w:sz="6" w:space="0" w:color="EBEBEB"/>
      </w:pBdr>
      <w:spacing w:before="100" w:beforeAutospacing="1" w:after="100" w:afterAutospacing="1" w:line="240" w:lineRule="auto"/>
      <w:ind w:right="-540"/>
    </w:pPr>
    <w:rPr>
      <w:rFonts w:ascii="Times New Roman" w:eastAsia="Times New Roman" w:hAnsi="Times New Roman"/>
      <w:sz w:val="24"/>
      <w:szCs w:val="24"/>
    </w:rPr>
  </w:style>
  <w:style w:type="character" w:customStyle="1" w:styleId="krable20">
    <w:name w:val="krable20"/>
    <w:basedOn w:val="DefaultParagraphFont"/>
    <w:uiPriority w:val="99"/>
    <w:rsid w:val="00186DA8"/>
    <w:rPr>
      <w:rFonts w:cs="Times New Roman"/>
    </w:rPr>
  </w:style>
  <w:style w:type="paragraph" w:customStyle="1" w:styleId="gl10">
    <w:name w:val="gl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no-sh10">
    <w:name w:val="kno-sh10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10">
    <w:name w:val="mark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17">
    <w:name w:val="vspib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18">
    <w:name w:val="vspib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17">
    <w:name w:val="vspii1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18">
    <w:name w:val="vspii1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w9">
    <w:name w:val="esw9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shid9">
    <w:name w:val="vshid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15">
    <w:name w:val="sc15"/>
    <w:basedOn w:val="Normal"/>
    <w:uiPriority w:val="99"/>
    <w:rsid w:val="00186DA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selected8">
    <w:name w:val="selected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16">
    <w:name w:val="sc16"/>
    <w:basedOn w:val="Normal"/>
    <w:uiPriority w:val="99"/>
    <w:rsid w:val="00186DA8"/>
    <w:pPr>
      <w:shd w:val="clear" w:color="auto" w:fill="FF0000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rgilm6">
    <w:name w:val="rg_ilm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rganbg6">
    <w:name w:val="rg_anbg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irct2">
    <w:name w:val="irc_t2"/>
    <w:basedOn w:val="Normal"/>
    <w:uiPriority w:val="99"/>
    <w:rsid w:val="00186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35">
    <w:name w:val="progress-bar-thumb35"/>
    <w:basedOn w:val="Normal"/>
    <w:uiPriority w:val="99"/>
    <w:rsid w:val="00186DA8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b3">
    <w:name w:val="irc_b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rcris3">
    <w:name w:val="irc_ris3"/>
    <w:basedOn w:val="Normal"/>
    <w:uiPriority w:val="99"/>
    <w:rsid w:val="00186DA8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text2">
    <w:name w:val="so_text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ircinfosep3">
    <w:name w:val="irc_infosep3"/>
    <w:basedOn w:val="Normal"/>
    <w:uiPriority w:val="99"/>
    <w:rsid w:val="00186DA8"/>
    <w:pPr>
      <w:spacing w:before="300" w:after="3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sep3">
    <w:name w:val="irc_sep3"/>
    <w:basedOn w:val="Normal"/>
    <w:uiPriority w:val="99"/>
    <w:rsid w:val="00186DA8"/>
    <w:pPr>
      <w:shd w:val="clear" w:color="auto" w:fill="12121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ft2">
    <w:name w:val="irc_ft2"/>
    <w:basedOn w:val="Normal"/>
    <w:uiPriority w:val="99"/>
    <w:rsid w:val="00186DA8"/>
    <w:pPr>
      <w:spacing w:before="300" w:after="100" w:afterAutospacing="1" w:line="240" w:lineRule="auto"/>
    </w:pPr>
    <w:rPr>
      <w:rFonts w:ascii="Times New Roman" w:eastAsia="Times New Roman" w:hAnsi="Times New Roman"/>
      <w:color w:val="666666"/>
      <w:sz w:val="17"/>
      <w:szCs w:val="17"/>
    </w:rPr>
  </w:style>
  <w:style w:type="paragraph" w:customStyle="1" w:styleId="ircb4">
    <w:name w:val="irc_b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rcbut2">
    <w:name w:val="irc_but2"/>
    <w:basedOn w:val="Normal"/>
    <w:uiPriority w:val="99"/>
    <w:rsid w:val="00186DA8"/>
    <w:pPr>
      <w:pBdr>
        <w:top w:val="single" w:sz="6" w:space="0" w:color="141414"/>
        <w:left w:val="single" w:sz="6" w:space="0" w:color="141414"/>
        <w:bottom w:val="single" w:sz="6" w:space="0" w:color="141414"/>
        <w:right w:val="single" w:sz="6" w:space="0" w:color="141414"/>
      </w:pBdr>
      <w:shd w:val="clear" w:color="auto" w:fill="454545"/>
      <w:spacing w:after="0" w:line="240" w:lineRule="auto"/>
      <w:ind w:right="150"/>
      <w:jc w:val="center"/>
    </w:pPr>
    <w:rPr>
      <w:rFonts w:ascii="Times New Roman" w:eastAsia="Times New Roman" w:hAnsi="Times New Roman"/>
      <w:b/>
      <w:bCs/>
      <w:color w:val="AAAAAA"/>
      <w:sz w:val="17"/>
      <w:szCs w:val="17"/>
    </w:rPr>
  </w:style>
  <w:style w:type="paragraph" w:customStyle="1" w:styleId="ircris4">
    <w:name w:val="irc_ris4"/>
    <w:basedOn w:val="Normal"/>
    <w:uiPriority w:val="99"/>
    <w:rsid w:val="00186DA8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infosep4">
    <w:name w:val="irc_infosep4"/>
    <w:basedOn w:val="Normal"/>
    <w:uiPriority w:val="99"/>
    <w:rsid w:val="00186DA8"/>
    <w:pPr>
      <w:pBdr>
        <w:bottom w:val="single" w:sz="6" w:space="0" w:color="121212"/>
      </w:pBdr>
      <w:spacing w:before="300" w:after="3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sep4">
    <w:name w:val="irc_sep4"/>
    <w:basedOn w:val="Normal"/>
    <w:uiPriority w:val="99"/>
    <w:rsid w:val="00186DA8"/>
    <w:pPr>
      <w:shd w:val="clear" w:color="auto" w:fill="121212"/>
      <w:spacing w:before="300" w:after="30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s1">
    <w:name w:val="_gs1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color w:val="777777"/>
      <w:sz w:val="24"/>
      <w:szCs w:val="24"/>
    </w:rPr>
  </w:style>
  <w:style w:type="paragraph" w:customStyle="1" w:styleId="ea1">
    <w:name w:val="_ea1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color w:val="777777"/>
      <w:sz w:val="24"/>
      <w:szCs w:val="24"/>
    </w:rPr>
  </w:style>
  <w:style w:type="character" w:customStyle="1" w:styleId="nw1">
    <w:name w:val="_nw1"/>
    <w:basedOn w:val="DefaultParagraphFont"/>
    <w:uiPriority w:val="99"/>
    <w:rsid w:val="00186DA8"/>
    <w:rPr>
      <w:rFonts w:cs="Times New Roman"/>
    </w:rPr>
  </w:style>
  <w:style w:type="paragraph" w:customStyle="1" w:styleId="ircpdft3">
    <w:name w:val="irc_pdft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AAAAA"/>
      <w:sz w:val="24"/>
      <w:szCs w:val="24"/>
    </w:rPr>
  </w:style>
  <w:style w:type="paragraph" w:customStyle="1" w:styleId="fcb3">
    <w:name w:val="_fcb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pt3">
    <w:name w:val="irc_pt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6D6D6"/>
      <w:sz w:val="33"/>
      <w:szCs w:val="33"/>
    </w:rPr>
  </w:style>
  <w:style w:type="paragraph" w:customStyle="1" w:styleId="hcb3">
    <w:name w:val="_hcb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6D6D6"/>
      <w:sz w:val="33"/>
      <w:szCs w:val="33"/>
    </w:rPr>
  </w:style>
  <w:style w:type="paragraph" w:customStyle="1" w:styleId="ircho3">
    <w:name w:val="irc_ho3"/>
    <w:basedOn w:val="Normal"/>
    <w:uiPriority w:val="99"/>
    <w:rsid w:val="00186DA8"/>
    <w:pPr>
      <w:spacing w:before="100" w:beforeAutospacing="1" w:after="100" w:afterAutospacing="1" w:line="240" w:lineRule="auto"/>
      <w:ind w:right="-30"/>
    </w:pPr>
    <w:rPr>
      <w:rFonts w:ascii="Times New Roman" w:eastAsia="Times New Roman" w:hAnsi="Times New Roman"/>
      <w:color w:val="7D7D7D"/>
      <w:sz w:val="24"/>
      <w:szCs w:val="24"/>
    </w:rPr>
  </w:style>
  <w:style w:type="paragraph" w:customStyle="1" w:styleId="ircbutt3">
    <w:name w:val="irc_but_t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hdtbu">
    <w:name w:val="hdtbu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sel">
    <w:name w:val="hdtbsel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drsep">
    <w:name w:val="cdr_sep"/>
    <w:basedOn w:val="Normal"/>
    <w:uiPriority w:val="99"/>
    <w:rsid w:val="00186DA8"/>
    <w:pPr>
      <w:pBdr>
        <w:top w:val="single" w:sz="6" w:space="0" w:color="EBEBEB"/>
      </w:pBdr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itm">
    <w:name w:val="hdtbitm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-mn-cont">
    <w:name w:val="hdtb-mn-cont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-loc">
    <w:name w:val="hdtb-loc"/>
    <w:basedOn w:val="Normal"/>
    <w:uiPriority w:val="99"/>
    <w:rsid w:val="00186DA8"/>
    <w:pPr>
      <w:pBdr>
        <w:top w:val="single" w:sz="6" w:space="11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no-fb-link11">
    <w:name w:val="kno-fb-link11"/>
    <w:basedOn w:val="DefaultParagraphFont"/>
    <w:uiPriority w:val="99"/>
    <w:rsid w:val="00186DA8"/>
    <w:rPr>
      <w:rFonts w:cs="Times New Roman"/>
      <w:b/>
      <w:bCs/>
      <w:color w:val="777777"/>
      <w:sz w:val="24"/>
      <w:szCs w:val="24"/>
    </w:rPr>
  </w:style>
  <w:style w:type="character" w:customStyle="1" w:styleId="krable21">
    <w:name w:val="krable21"/>
    <w:basedOn w:val="DefaultParagraphFont"/>
    <w:uiPriority w:val="99"/>
    <w:rsid w:val="00186DA8"/>
    <w:rPr>
      <w:rFonts w:cs="Times New Roman"/>
      <w:vanish/>
    </w:rPr>
  </w:style>
  <w:style w:type="paragraph" w:customStyle="1" w:styleId="gbsb67">
    <w:name w:val="gb_sb67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68">
    <w:name w:val="gb_sb68"/>
    <w:basedOn w:val="Normal"/>
    <w:uiPriority w:val="99"/>
    <w:rsid w:val="00186DA8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69">
    <w:name w:val="gb_sb69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sb70">
    <w:name w:val="gb_sb70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34">
    <w:name w:val="gb_ha3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a67">
    <w:name w:val="gb_ga67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12">
    <w:name w:val="gb_g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56">
    <w:name w:val="gb_d56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d57">
    <w:name w:val="gb_d57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d58">
    <w:name w:val="gb_d58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</w:rPr>
  </w:style>
  <w:style w:type="paragraph" w:customStyle="1" w:styleId="gba221">
    <w:name w:val="gb_a22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22">
    <w:name w:val="gb_a22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23">
    <w:name w:val="gb_a22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24">
    <w:name w:val="gb_a22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25">
    <w:name w:val="gb_a22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26">
    <w:name w:val="gb_a22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27">
    <w:name w:val="gb_a22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28">
    <w:name w:val="gb_a228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29">
    <w:name w:val="gb_a22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30">
    <w:name w:val="gb_a23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31">
    <w:name w:val="gb_a231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32">
    <w:name w:val="gb_a23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33">
    <w:name w:val="gb_a233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34">
    <w:name w:val="gb_a234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35">
    <w:name w:val="gb_a23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36">
    <w:name w:val="gb_a23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237">
    <w:name w:val="gb_a237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q23">
    <w:name w:val="gb_q23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238">
    <w:name w:val="gb_a238"/>
    <w:basedOn w:val="Normal"/>
    <w:uiPriority w:val="99"/>
    <w:rsid w:val="00186D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r13">
    <w:name w:val="gb_r13"/>
    <w:basedOn w:val="Normal"/>
    <w:uiPriority w:val="99"/>
    <w:rsid w:val="00186DA8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59">
    <w:name w:val="gb_d59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c23">
    <w:name w:val="gb_c23"/>
    <w:basedOn w:val="Normal"/>
    <w:uiPriority w:val="99"/>
    <w:rsid w:val="00186DA8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gbq24">
    <w:name w:val="gb_q24"/>
    <w:basedOn w:val="Normal"/>
    <w:uiPriority w:val="99"/>
    <w:rsid w:val="00186DA8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24">
    <w:name w:val="gb_c24"/>
    <w:basedOn w:val="Normal"/>
    <w:uiPriority w:val="99"/>
    <w:rsid w:val="00186DA8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gb734">
    <w:name w:val="gb_734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934">
    <w:name w:val="gb_934"/>
    <w:basedOn w:val="Normal"/>
    <w:uiPriority w:val="99"/>
    <w:rsid w:val="00186DA8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/>
      <w:color w:val="404040"/>
      <w:sz w:val="24"/>
      <w:szCs w:val="24"/>
    </w:rPr>
  </w:style>
  <w:style w:type="paragraph" w:customStyle="1" w:styleId="gbaa23">
    <w:name w:val="gb_aa23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735">
    <w:name w:val="gb_735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736">
    <w:name w:val="gb_736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aa24">
    <w:name w:val="gb_aa24"/>
    <w:basedOn w:val="Normal"/>
    <w:uiPriority w:val="99"/>
    <w:rsid w:val="00186DA8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v56">
    <w:name w:val="gb_v56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57">
    <w:name w:val="gb_v57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bv58">
    <w:name w:val="gb_v58"/>
    <w:basedOn w:val="Normal"/>
    <w:uiPriority w:val="99"/>
    <w:rsid w:val="00186DA8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/>
      <w:sz w:val="24"/>
      <w:szCs w:val="24"/>
    </w:rPr>
  </w:style>
  <w:style w:type="paragraph" w:customStyle="1" w:styleId="gbsa12">
    <w:name w:val="gb_sa12"/>
    <w:basedOn w:val="Normal"/>
    <w:uiPriority w:val="99"/>
    <w:rsid w:val="001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68">
    <w:name w:val="gb_ga68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ba12">
    <w:name w:val="gb_ba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fa12">
    <w:name w:val="gb_fa12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27FED"/>
      <w:sz w:val="24"/>
      <w:szCs w:val="24"/>
      <w:u w:val="single"/>
    </w:rPr>
  </w:style>
  <w:style w:type="paragraph" w:customStyle="1" w:styleId="gbma12">
    <w:name w:val="gb_ma12"/>
    <w:basedOn w:val="Normal"/>
    <w:uiPriority w:val="99"/>
    <w:rsid w:val="00186DA8"/>
    <w:pPr>
      <w:spacing w:before="100" w:beforeAutospacing="1" w:after="100" w:afterAutospacing="1" w:line="240" w:lineRule="auto"/>
      <w:ind w:right="-1905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a46">
    <w:name w:val="gb_qa4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47">
    <w:name w:val="gb_qa47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qa48">
    <w:name w:val="gb_qa48"/>
    <w:basedOn w:val="Normal"/>
    <w:uiPriority w:val="99"/>
    <w:rsid w:val="00186DA8"/>
    <w:pPr>
      <w:spacing w:after="0" w:line="240" w:lineRule="auto"/>
      <w:ind w:left="-15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va12">
    <w:name w:val="gb_va12"/>
    <w:basedOn w:val="Normal"/>
    <w:uiPriority w:val="99"/>
    <w:rsid w:val="00186DA8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gba239">
    <w:name w:val="gb_a239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69">
    <w:name w:val="gb_ga69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za23">
    <w:name w:val="gb_za23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24">
    <w:name w:val="gb_za24"/>
    <w:basedOn w:val="Normal"/>
    <w:uiPriority w:val="99"/>
    <w:rsid w:val="00186DA8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12">
    <w:name w:val="gb_5a12"/>
    <w:basedOn w:val="Normal"/>
    <w:uiPriority w:val="99"/>
    <w:rsid w:val="00186DA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gbbb23">
    <w:name w:val="gb_bb2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d60">
    <w:name w:val="gb_d60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kb12">
    <w:name w:val="gb_kb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lb12">
    <w:name w:val="gb_lb12"/>
    <w:basedOn w:val="Normal"/>
    <w:uiPriority w:val="99"/>
    <w:rsid w:val="00186DA8"/>
    <w:pPr>
      <w:spacing w:after="240" w:line="300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mb12">
    <w:name w:val="gb_mb12"/>
    <w:basedOn w:val="Normal"/>
    <w:uiPriority w:val="99"/>
    <w:rsid w:val="00186DA8"/>
    <w:pPr>
      <w:spacing w:after="75" w:line="255" w:lineRule="atLeast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gbhb12">
    <w:name w:val="gb_hb12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v59">
    <w:name w:val="gb_v59"/>
    <w:basedOn w:val="Normal"/>
    <w:uiPriority w:val="99"/>
    <w:rsid w:val="00186DA8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v60">
    <w:name w:val="gb_v60"/>
    <w:basedOn w:val="Normal"/>
    <w:uiPriority w:val="99"/>
    <w:rsid w:val="00186DA8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gbga70">
    <w:name w:val="gb_ga70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ga71">
    <w:name w:val="gb_ga71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35">
    <w:name w:val="gb_ha35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ha36">
    <w:name w:val="gb_ha36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rb12">
    <w:name w:val="gb_rb12"/>
    <w:basedOn w:val="Normal"/>
    <w:uiPriority w:val="99"/>
    <w:rsid w:val="00186DA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</w:rPr>
  </w:style>
  <w:style w:type="paragraph" w:customStyle="1" w:styleId="gbsb71">
    <w:name w:val="gb_sb71"/>
    <w:basedOn w:val="Normal"/>
    <w:uiPriority w:val="99"/>
    <w:rsid w:val="00186DA8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24">
    <w:name w:val="gb_bb2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33"/>
      <w:szCs w:val="33"/>
    </w:rPr>
  </w:style>
  <w:style w:type="paragraph" w:customStyle="1" w:styleId="gbfb12">
    <w:name w:val="gb_fb12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ub12">
    <w:name w:val="gb_ub12"/>
    <w:basedOn w:val="Normal"/>
    <w:uiPriority w:val="99"/>
    <w:rsid w:val="00186DA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gbqfqw34">
    <w:name w:val="gbqfqw34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qw35">
    <w:name w:val="gbqfqw35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bqfba12">
    <w:name w:val="gbqfba12"/>
    <w:basedOn w:val="Normal"/>
    <w:uiPriority w:val="99"/>
    <w:rsid w:val="00186D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gba240">
    <w:name w:val="gb_a240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ga72">
    <w:name w:val="gb_ga72"/>
    <w:basedOn w:val="Normal"/>
    <w:uiPriority w:val="99"/>
    <w:rsid w:val="00186DA8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bgc12">
    <w:name w:val="gb_gc12"/>
    <w:basedOn w:val="Normal"/>
    <w:uiPriority w:val="99"/>
    <w:rsid w:val="00186DA8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bia12">
    <w:name w:val="gb_ia12"/>
    <w:basedOn w:val="Normal"/>
    <w:uiPriority w:val="99"/>
    <w:rsid w:val="001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6b12">
    <w:name w:val="gb_6b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gbfc12">
    <w:name w:val="gb_fc12"/>
    <w:basedOn w:val="Normal"/>
    <w:uiPriority w:val="99"/>
    <w:rsid w:val="00186DA8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bac12">
    <w:name w:val="gb_ac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23">
    <w:name w:val="gb_zc2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zc24">
    <w:name w:val="gb_zc2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935">
    <w:name w:val="gb_935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404040"/>
      <w:sz w:val="24"/>
      <w:szCs w:val="24"/>
    </w:rPr>
  </w:style>
  <w:style w:type="paragraph" w:customStyle="1" w:styleId="gb936">
    <w:name w:val="gb_936"/>
    <w:basedOn w:val="Normal"/>
    <w:uiPriority w:val="99"/>
    <w:rsid w:val="00186DA8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gbqa49">
    <w:name w:val="gb_qa4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ii12">
    <w:name w:val="gbii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ip12">
    <w:name w:val="gbip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sb72">
    <w:name w:val="gb_sb72"/>
    <w:basedOn w:val="Normal"/>
    <w:uiPriority w:val="99"/>
    <w:rsid w:val="00186DA8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c12">
    <w:name w:val="gb_tc12"/>
    <w:basedOn w:val="Normal"/>
    <w:uiPriority w:val="99"/>
    <w:rsid w:val="00186DA8"/>
    <w:pPr>
      <w:spacing w:before="75" w:after="75" w:line="240" w:lineRule="auto"/>
      <w:ind w:left="75" w:right="-2130"/>
    </w:pPr>
    <w:rPr>
      <w:rFonts w:ascii="Times New Roman" w:eastAsia="Times New Roman" w:hAnsi="Times New Roman"/>
      <w:sz w:val="24"/>
      <w:szCs w:val="24"/>
    </w:rPr>
  </w:style>
  <w:style w:type="paragraph" w:customStyle="1" w:styleId="gbqfqw36">
    <w:name w:val="gbqfqw36"/>
    <w:basedOn w:val="Normal"/>
    <w:uiPriority w:val="99"/>
    <w:rsid w:val="00186DA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gsfea12">
    <w:name w:val="gsfe_a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feb12">
    <w:name w:val="gsfe_b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12">
    <w:name w:val="i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90A08"/>
      <w:sz w:val="24"/>
      <w:szCs w:val="24"/>
    </w:rPr>
  </w:style>
  <w:style w:type="paragraph" w:customStyle="1" w:styleId="tl-sect12">
    <w:name w:val="tl-sect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d12">
    <w:name w:val="std12"/>
    <w:basedOn w:val="Normal"/>
    <w:uiPriority w:val="99"/>
    <w:rsid w:val="00186DA8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st-td23">
    <w:name w:val="lst-td23"/>
    <w:basedOn w:val="Normal"/>
    <w:uiPriority w:val="99"/>
    <w:rsid w:val="00186DA8"/>
    <w:pPr>
      <w:pBdr>
        <w:top w:val="single" w:sz="6" w:space="0" w:color="C0C0C0"/>
        <w:bottom w:val="single" w:sz="6" w:space="0" w:color="D9D9D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-td24">
    <w:name w:val="lst-td24"/>
    <w:basedOn w:val="Normal"/>
    <w:uiPriority w:val="99"/>
    <w:rsid w:val="00186DA8"/>
    <w:pPr>
      <w:pBdr>
        <w:top w:val="single" w:sz="6" w:space="0" w:color="C0C0C0"/>
        <w:left w:val="single" w:sz="6" w:space="0" w:color="CCCCCC"/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t12">
    <w:name w:val="lst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ctnt23">
    <w:name w:val="qbctnt23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ctnt24">
    <w:name w:val="qbctnt24"/>
    <w:basedOn w:val="Normal"/>
    <w:uiPriority w:val="99"/>
    <w:rsid w:val="00186DA8"/>
    <w:pPr>
      <w:pBdr>
        <w:top w:val="single" w:sz="6" w:space="17" w:color="EBEBEB"/>
        <w:left w:val="single" w:sz="6" w:space="17" w:color="EBEBEB"/>
        <w:bottom w:val="single" w:sz="6" w:space="17" w:color="EBEBEB"/>
        <w:right w:val="single" w:sz="6" w:space="17" w:color="EBEBEB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bptr-back23">
    <w:name w:val="qbptr-back23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-back24">
    <w:name w:val="qbptr-back24"/>
    <w:basedOn w:val="Normal"/>
    <w:uiPriority w:val="99"/>
    <w:rsid w:val="00186DA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23">
    <w:name w:val="qbptr23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bptr24">
    <w:name w:val="qbptr24"/>
    <w:basedOn w:val="Normal"/>
    <w:uiPriority w:val="99"/>
    <w:rsid w:val="00186DA8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qfb12">
    <w:name w:val="gbqfb12"/>
    <w:basedOn w:val="Normal"/>
    <w:uiPriority w:val="99"/>
    <w:rsid w:val="00186DA8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sf-p12">
    <w:name w:val="tsf-p12"/>
    <w:basedOn w:val="Normal"/>
    <w:uiPriority w:val="99"/>
    <w:rsid w:val="00186DA8"/>
    <w:pPr>
      <w:spacing w:before="100" w:beforeAutospacing="1" w:after="100" w:afterAutospacing="1" w:line="240" w:lineRule="auto"/>
      <w:ind w:right="4830"/>
    </w:pPr>
    <w:rPr>
      <w:rFonts w:ascii="Times New Roman" w:eastAsia="Times New Roman" w:hAnsi="Times New Roman"/>
      <w:sz w:val="24"/>
      <w:szCs w:val="24"/>
    </w:rPr>
  </w:style>
  <w:style w:type="paragraph" w:customStyle="1" w:styleId="tbbclm12">
    <w:name w:val="tbbclm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45">
    <w:name w:val="kl45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46">
    <w:name w:val="kl4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45">
    <w:name w:val="kls45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ls46">
    <w:name w:val="kls46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po12">
    <w:name w:val="tbpo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bpc12">
    <w:name w:val="tbpc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0"/>
      <w:szCs w:val="20"/>
    </w:rPr>
  </w:style>
  <w:style w:type="paragraph" w:customStyle="1" w:styleId="th12">
    <w:name w:val="th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tl12">
    <w:name w:val="ftl12"/>
    <w:basedOn w:val="Normal"/>
    <w:uiPriority w:val="99"/>
    <w:rsid w:val="00186DA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obp12">
    <w:name w:val="obp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47">
    <w:name w:val="kl4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48">
    <w:name w:val="kl48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47">
    <w:name w:val="kls47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s48">
    <w:name w:val="kls48"/>
    <w:basedOn w:val="Normal"/>
    <w:uiPriority w:val="99"/>
    <w:rsid w:val="00186DA8"/>
    <w:pPr>
      <w:pBdr>
        <w:left w:val="single" w:sz="36" w:space="8" w:color="DD4B3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012">
    <w:name w:val="dp0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dp112">
    <w:name w:val="dp1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l23">
    <w:name w:val="ul2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l24">
    <w:name w:val="ul2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btnavwrp12">
    <w:name w:val="ab_tnav_wrp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a23">
    <w:name w:val="sbpqs_a2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a24">
    <w:name w:val="sbpqs_a2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2188C"/>
      <w:sz w:val="24"/>
      <w:szCs w:val="24"/>
    </w:rPr>
  </w:style>
  <w:style w:type="paragraph" w:customStyle="1" w:styleId="sbpqsb23">
    <w:name w:val="sbpqs_b2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pqsb24">
    <w:name w:val="sbpqs_b2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23">
    <w:name w:val="sbqs_b2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qsb24">
    <w:name w:val="sbqs_b2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bsbj23">
    <w:name w:val="sbsb_j23"/>
    <w:basedOn w:val="Normal"/>
    <w:uiPriority w:val="99"/>
    <w:rsid w:val="001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sbsbj24">
    <w:name w:val="sbsb_j24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gscpd23">
    <w:name w:val="gscp_d23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575B66"/>
      <w:sz w:val="32"/>
      <w:szCs w:val="32"/>
    </w:rPr>
  </w:style>
  <w:style w:type="paragraph" w:customStyle="1" w:styleId="gscpd24">
    <w:name w:val="gscp_d24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222222"/>
      <w:sz w:val="32"/>
      <w:szCs w:val="32"/>
    </w:rPr>
  </w:style>
  <w:style w:type="paragraph" w:customStyle="1" w:styleId="progress-bar-horizontal34">
    <w:name w:val="progress-bar-horizontal34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35">
    <w:name w:val="progress-bar-horizontal35"/>
    <w:basedOn w:val="Normal"/>
    <w:uiPriority w:val="99"/>
    <w:rsid w:val="00186DA8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36">
    <w:name w:val="progress-bar-thumb36"/>
    <w:basedOn w:val="Normal"/>
    <w:uiPriority w:val="99"/>
    <w:rsid w:val="00186DA8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37">
    <w:name w:val="progress-bar-thumb37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horizontal36">
    <w:name w:val="progress-bar-horizontal36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vertical12">
    <w:name w:val="progress-bar-vertical1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38">
    <w:name w:val="progress-bar-thumb38"/>
    <w:basedOn w:val="Normal"/>
    <w:uiPriority w:val="99"/>
    <w:rsid w:val="00186DA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-f11">
    <w:name w:val="fp-f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dtbmitem11">
    <w:name w:val="hdtb_mitem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con11">
    <w:name w:val="micon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nsep11">
    <w:name w:val="lnsep11"/>
    <w:basedOn w:val="Normal"/>
    <w:uiPriority w:val="99"/>
    <w:rsid w:val="00186DA8"/>
    <w:pPr>
      <w:pBdr>
        <w:bottom w:val="single" w:sz="6" w:space="0" w:color="EBEBEB"/>
      </w:pBdr>
      <w:spacing w:before="210" w:after="210" w:line="240" w:lineRule="auto"/>
      <w:ind w:left="150" w:right="60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dtb-tl-sel21">
    <w:name w:val="hdtb-tl-sel21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hdtb-tl-sel22">
    <w:name w:val="hdtb-tl-sel22"/>
    <w:basedOn w:val="Normal"/>
    <w:uiPriority w:val="99"/>
    <w:rsid w:val="00186DA8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 w:line="240" w:lineRule="auto"/>
      <w:ind w:left="135"/>
    </w:pPr>
    <w:rPr>
      <w:rFonts w:ascii="Times New Roman" w:eastAsia="Times New Roman" w:hAnsi="Times New Roman"/>
      <w:sz w:val="24"/>
      <w:szCs w:val="24"/>
    </w:rPr>
  </w:style>
  <w:style w:type="paragraph" w:customStyle="1" w:styleId="mn-col11">
    <w:name w:val="mn-col11"/>
    <w:basedOn w:val="Normal"/>
    <w:uiPriority w:val="99"/>
    <w:rsid w:val="001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rhsc11">
    <w:name w:val="vk_rhsc11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vkpl11">
    <w:name w:val="vk_pl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r11">
    <w:name w:val="vk_pr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pt11">
    <w:name w:val="vk_pt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11">
    <w:name w:val="vk_c11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cxp11">
    <w:name w:val="vk_cxp11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ksli11">
    <w:name w:val="vk_sli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kftr21">
    <w:name w:val="vk_ftr21"/>
    <w:basedOn w:val="Normal"/>
    <w:uiPriority w:val="99"/>
    <w:rsid w:val="00186DA8"/>
    <w:pPr>
      <w:spacing w:after="0" w:line="240" w:lineRule="auto"/>
      <w:ind w:left="-120" w:right="-525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ftr22">
    <w:name w:val="vk_ftr22"/>
    <w:basedOn w:val="Normal"/>
    <w:uiPriority w:val="99"/>
    <w:rsid w:val="001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color w:val="878787"/>
      <w:sz w:val="17"/>
      <w:szCs w:val="17"/>
    </w:rPr>
  </w:style>
  <w:style w:type="paragraph" w:customStyle="1" w:styleId="vkans11">
    <w:name w:val="vk_ans11"/>
    <w:basedOn w:val="Normal"/>
    <w:uiPriority w:val="99"/>
    <w:rsid w:val="00186DA8"/>
    <w:pPr>
      <w:spacing w:before="100" w:beforeAutospacing="1" w:after="0" w:line="240" w:lineRule="auto"/>
    </w:pPr>
    <w:rPr>
      <w:rFonts w:ascii="Times New Roman" w:eastAsia="Times New Roman" w:hAnsi="Times New Roman"/>
      <w:sz w:val="72"/>
      <w:szCs w:val="72"/>
    </w:rPr>
  </w:style>
  <w:style w:type="paragraph" w:customStyle="1" w:styleId="vkgy11">
    <w:name w:val="vk_gy11"/>
    <w:basedOn w:val="Normal"/>
    <w:uiPriority w:val="99"/>
    <w:rsid w:val="00186DA8"/>
    <w:pPr>
      <w:spacing w:before="100" w:beforeAutospacing="1" w:after="75" w:line="240" w:lineRule="auto"/>
    </w:pPr>
    <w:rPr>
      <w:rFonts w:ascii="Times New Roman" w:eastAsia="Times New Roman" w:hAnsi="Times New Roman"/>
      <w:color w:val="878787"/>
      <w:sz w:val="24"/>
      <w:szCs w:val="24"/>
    </w:rPr>
  </w:style>
  <w:style w:type="paragraph" w:customStyle="1" w:styleId="o011">
    <w:name w:val="_o0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xpdclps-nt11">
    <w:name w:val="xpdclps-nt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k21">
    <w:name w:val="_ak2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ak22">
    <w:name w:val="_ak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5454"/>
      <w:sz w:val="24"/>
      <w:szCs w:val="24"/>
    </w:rPr>
  </w:style>
  <w:style w:type="paragraph" w:customStyle="1" w:styleId="bu21">
    <w:name w:val="_bu2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bu22">
    <w:name w:val="_bu22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</w:rPr>
  </w:style>
  <w:style w:type="paragraph" w:customStyle="1" w:styleId="x2b11">
    <w:name w:val="_x2b11"/>
    <w:basedOn w:val="Normal"/>
    <w:uiPriority w:val="99"/>
    <w:rsid w:val="00186DA8"/>
    <w:pPr>
      <w:spacing w:before="100" w:beforeAutospacing="1" w:after="100" w:afterAutospacing="1" w:line="240" w:lineRule="auto"/>
      <w:ind w:left="-120" w:right="-540"/>
    </w:pPr>
    <w:rPr>
      <w:rFonts w:ascii="Times New Roman" w:eastAsia="Times New Roman" w:hAnsi="Times New Roman"/>
      <w:sz w:val="24"/>
      <w:szCs w:val="24"/>
    </w:rPr>
  </w:style>
  <w:style w:type="paragraph" w:customStyle="1" w:styleId="tve11">
    <w:name w:val="_tve11"/>
    <w:basedOn w:val="Normal"/>
    <w:uiPriority w:val="99"/>
    <w:rsid w:val="00186DA8"/>
    <w:pPr>
      <w:pBdr>
        <w:top w:val="single" w:sz="6" w:space="0" w:color="EBEBEB"/>
      </w:pBdr>
      <w:spacing w:before="100" w:beforeAutospacing="1" w:after="100" w:afterAutospacing="1" w:line="240" w:lineRule="auto"/>
      <w:ind w:right="-540"/>
    </w:pPr>
    <w:rPr>
      <w:rFonts w:ascii="Times New Roman" w:eastAsia="Times New Roman" w:hAnsi="Times New Roman"/>
      <w:sz w:val="24"/>
      <w:szCs w:val="24"/>
    </w:rPr>
  </w:style>
  <w:style w:type="character" w:customStyle="1" w:styleId="krable22">
    <w:name w:val="krable22"/>
    <w:basedOn w:val="DefaultParagraphFont"/>
    <w:uiPriority w:val="99"/>
    <w:rsid w:val="00186DA8"/>
    <w:rPr>
      <w:rFonts w:cs="Times New Roman"/>
    </w:rPr>
  </w:style>
  <w:style w:type="paragraph" w:customStyle="1" w:styleId="gl11">
    <w:name w:val="gl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kno-sh11">
    <w:name w:val="kno-sh11"/>
    <w:basedOn w:val="Normal"/>
    <w:uiPriority w:val="99"/>
    <w:rsid w:val="00186DA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11">
    <w:name w:val="mark11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19">
    <w:name w:val="vspib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b20">
    <w:name w:val="vspib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19">
    <w:name w:val="vspii1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spii20">
    <w:name w:val="vspii2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w10">
    <w:name w:val="esw10"/>
    <w:basedOn w:val="Normal"/>
    <w:uiPriority w:val="99"/>
    <w:rsid w:val="00186DA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vshid10">
    <w:name w:val="vshid10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17">
    <w:name w:val="sc17"/>
    <w:basedOn w:val="Normal"/>
    <w:uiPriority w:val="99"/>
    <w:rsid w:val="00186DA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selected9">
    <w:name w:val="selected9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c18">
    <w:name w:val="sc18"/>
    <w:basedOn w:val="Normal"/>
    <w:uiPriority w:val="99"/>
    <w:rsid w:val="00186DA8"/>
    <w:pPr>
      <w:shd w:val="clear" w:color="auto" w:fill="FF0000"/>
      <w:spacing w:after="0" w:line="240" w:lineRule="auto"/>
    </w:pPr>
    <w:rPr>
      <w:rFonts w:ascii="Times New Roman" w:eastAsia="Times New Roman" w:hAnsi="Times New Roman"/>
      <w:sz w:val="3"/>
      <w:szCs w:val="3"/>
    </w:rPr>
  </w:style>
  <w:style w:type="paragraph" w:customStyle="1" w:styleId="rgilm7">
    <w:name w:val="rg_ilm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rganbg7">
    <w:name w:val="rg_anbg7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irct3">
    <w:name w:val="irc_t3"/>
    <w:basedOn w:val="Normal"/>
    <w:uiPriority w:val="99"/>
    <w:rsid w:val="00186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rogress-bar-thumb39">
    <w:name w:val="progress-bar-thumb39"/>
    <w:basedOn w:val="Normal"/>
    <w:uiPriority w:val="99"/>
    <w:rsid w:val="00186DA8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b5">
    <w:name w:val="irc_b5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rcris5">
    <w:name w:val="irc_ris5"/>
    <w:basedOn w:val="Normal"/>
    <w:uiPriority w:val="99"/>
    <w:rsid w:val="00186DA8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text3">
    <w:name w:val="so_text3"/>
    <w:basedOn w:val="Normal"/>
    <w:uiPriority w:val="99"/>
    <w:rsid w:val="00186D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ircinfosep5">
    <w:name w:val="irc_infosep5"/>
    <w:basedOn w:val="Normal"/>
    <w:uiPriority w:val="99"/>
    <w:rsid w:val="00186DA8"/>
    <w:pPr>
      <w:spacing w:before="300" w:after="3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sep5">
    <w:name w:val="irc_sep5"/>
    <w:basedOn w:val="Normal"/>
    <w:uiPriority w:val="99"/>
    <w:rsid w:val="00186DA8"/>
    <w:pPr>
      <w:shd w:val="clear" w:color="auto" w:fill="12121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ft3">
    <w:name w:val="irc_ft3"/>
    <w:basedOn w:val="Normal"/>
    <w:uiPriority w:val="99"/>
    <w:rsid w:val="00186DA8"/>
    <w:pPr>
      <w:spacing w:before="300" w:after="100" w:afterAutospacing="1" w:line="240" w:lineRule="auto"/>
    </w:pPr>
    <w:rPr>
      <w:rFonts w:ascii="Times New Roman" w:eastAsia="Times New Roman" w:hAnsi="Times New Roman"/>
      <w:color w:val="666666"/>
      <w:sz w:val="17"/>
      <w:szCs w:val="17"/>
    </w:rPr>
  </w:style>
  <w:style w:type="paragraph" w:customStyle="1" w:styleId="ircb6">
    <w:name w:val="irc_b6"/>
    <w:basedOn w:val="Normal"/>
    <w:uiPriority w:val="99"/>
    <w:rsid w:val="001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rcbut3">
    <w:name w:val="irc_but3"/>
    <w:basedOn w:val="Normal"/>
    <w:uiPriority w:val="99"/>
    <w:rsid w:val="00186DA8"/>
    <w:pPr>
      <w:pBdr>
        <w:top w:val="single" w:sz="6" w:space="0" w:color="141414"/>
        <w:left w:val="single" w:sz="6" w:space="0" w:color="141414"/>
        <w:bottom w:val="single" w:sz="6" w:space="0" w:color="141414"/>
        <w:right w:val="single" w:sz="6" w:space="0" w:color="141414"/>
      </w:pBdr>
      <w:shd w:val="clear" w:color="auto" w:fill="454545"/>
      <w:spacing w:after="0" w:line="240" w:lineRule="auto"/>
      <w:ind w:right="150"/>
      <w:jc w:val="center"/>
    </w:pPr>
    <w:rPr>
      <w:rFonts w:ascii="Times New Roman" w:eastAsia="Times New Roman" w:hAnsi="Times New Roman"/>
      <w:b/>
      <w:bCs/>
      <w:color w:val="AAAAAA"/>
      <w:sz w:val="17"/>
      <w:szCs w:val="17"/>
    </w:rPr>
  </w:style>
  <w:style w:type="paragraph" w:customStyle="1" w:styleId="ircris6">
    <w:name w:val="irc_ris6"/>
    <w:basedOn w:val="Normal"/>
    <w:uiPriority w:val="99"/>
    <w:rsid w:val="00186DA8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infosep6">
    <w:name w:val="irc_infosep6"/>
    <w:basedOn w:val="Normal"/>
    <w:uiPriority w:val="99"/>
    <w:rsid w:val="00186DA8"/>
    <w:pPr>
      <w:pBdr>
        <w:bottom w:val="single" w:sz="6" w:space="0" w:color="121212"/>
      </w:pBdr>
      <w:spacing w:before="300" w:after="3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rcsep6">
    <w:name w:val="irc_sep6"/>
    <w:basedOn w:val="Normal"/>
    <w:uiPriority w:val="99"/>
    <w:rsid w:val="00186DA8"/>
    <w:pPr>
      <w:shd w:val="clear" w:color="auto" w:fill="121212"/>
      <w:spacing w:before="300" w:after="30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s2">
    <w:name w:val="_gs2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color w:val="777777"/>
      <w:sz w:val="24"/>
      <w:szCs w:val="24"/>
    </w:rPr>
  </w:style>
  <w:style w:type="paragraph" w:customStyle="1" w:styleId="ea2">
    <w:name w:val="_ea2"/>
    <w:basedOn w:val="Normal"/>
    <w:uiPriority w:val="99"/>
    <w:rsid w:val="00186DA8"/>
    <w:pPr>
      <w:spacing w:after="0" w:line="240" w:lineRule="auto"/>
    </w:pPr>
    <w:rPr>
      <w:rFonts w:ascii="Times New Roman" w:eastAsia="Times New Roman" w:hAnsi="Times New Roman"/>
      <w:color w:val="777777"/>
      <w:sz w:val="24"/>
      <w:szCs w:val="24"/>
    </w:rPr>
  </w:style>
  <w:style w:type="character" w:customStyle="1" w:styleId="q1">
    <w:name w:val="q1"/>
    <w:basedOn w:val="DefaultParagraphFont"/>
    <w:uiPriority w:val="99"/>
    <w:rsid w:val="00186DA8"/>
    <w:rPr>
      <w:rFonts w:cs="Times New Roman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18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9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215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156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7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8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22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65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926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6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997">
                                                  <w:marLeft w:val="3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1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1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1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1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1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1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1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1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1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1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1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1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1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51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51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5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53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5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5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5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5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59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60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6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61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61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6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64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6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6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6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64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6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65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65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6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67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6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69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69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70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71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71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72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72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73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7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77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78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80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80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81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81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81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83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83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84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8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8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84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85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85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8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87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88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8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88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88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90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91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91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91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92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93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9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95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96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9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98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49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9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499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01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1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1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02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2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04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4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5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6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07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8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0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09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09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10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11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11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1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12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1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1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1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17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1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19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20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21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21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1521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505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72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501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1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65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1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809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1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1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80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490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1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1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61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493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1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5203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1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1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1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6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481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520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70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473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506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1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57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473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1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89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5107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1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2" w:space="0" w:color="CDCDCD"/>
                                  </w:divBdr>
                                  <w:divsChild>
                                    <w:div w:id="1206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636">
                                  <w:marLeft w:val="-205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2061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206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5" w:color="DCDCDC"/>
                            <w:right w:val="single" w:sz="6" w:space="0" w:color="DCDCDC"/>
                          </w:divBdr>
                          <w:divsChild>
                            <w:div w:id="1206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single" w:sz="6" w:space="0" w:color="D6D6D6"/>
                                <w:bottom w:val="single" w:sz="6" w:space="4" w:color="D6D6D6"/>
                                <w:right w:val="single" w:sz="6" w:space="0" w:color="D6D6D6"/>
                              </w:divBdr>
                              <w:divsChild>
                                <w:div w:id="1206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1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5" w:color="DCDCDC"/>
                            <w:right w:val="single" w:sz="6" w:space="0" w:color="DCDCDC"/>
                          </w:divBdr>
                          <w:divsChild>
                            <w:div w:id="1206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</Words>
  <Characters>268</Characters>
  <Application>Microsoft Office Outlook</Application>
  <DocSecurity>0</DocSecurity>
  <Lines>0</Lines>
  <Paragraphs>0</Paragraphs>
  <ScaleCrop>false</ScaleCrop>
  <Company>MDUSD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Community Night Meeting</dc:title>
  <dc:subject/>
  <dc:creator>Windows User</dc:creator>
  <cp:keywords/>
  <dc:description/>
  <cp:lastModifiedBy>Skip Weinstock</cp:lastModifiedBy>
  <cp:revision>2</cp:revision>
  <cp:lastPrinted>2014-11-06T22:49:00Z</cp:lastPrinted>
  <dcterms:created xsi:type="dcterms:W3CDTF">2015-02-04T02:19:00Z</dcterms:created>
  <dcterms:modified xsi:type="dcterms:W3CDTF">2015-02-04T02:19:00Z</dcterms:modified>
</cp:coreProperties>
</file>